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2" w:rsidRPr="008A2834" w:rsidRDefault="00BA4252" w:rsidP="008A2834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Муниципальное казенное учреждение «Управление </w:t>
      </w:r>
    </w:p>
    <w:p w:rsidR="00BA4252" w:rsidRPr="008A2834" w:rsidRDefault="00BA4252" w:rsidP="008A2834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>образования администрации муниципального образования</w:t>
      </w:r>
    </w:p>
    <w:p w:rsidR="00BA4252" w:rsidRPr="008A2834" w:rsidRDefault="00BA4252" w:rsidP="008A2834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«город Саянск»</w:t>
      </w:r>
    </w:p>
    <w:p w:rsidR="00BA4252" w:rsidRPr="00000E92" w:rsidRDefault="00BA4252" w:rsidP="008A2834">
      <w:pPr>
        <w:rPr>
          <w:b/>
          <w:bCs/>
          <w:sz w:val="28"/>
          <w:szCs w:val="28"/>
        </w:rPr>
      </w:pPr>
    </w:p>
    <w:p w:rsidR="00BA4252" w:rsidRPr="00000E92" w:rsidRDefault="00BA4252" w:rsidP="008A2834">
      <w:pPr>
        <w:jc w:val="center"/>
        <w:rPr>
          <w:b/>
          <w:bCs/>
          <w:sz w:val="28"/>
          <w:szCs w:val="28"/>
        </w:rPr>
      </w:pPr>
      <w:r w:rsidRPr="00000E92">
        <w:rPr>
          <w:b/>
          <w:bCs/>
          <w:sz w:val="28"/>
          <w:szCs w:val="28"/>
        </w:rPr>
        <w:t>ПРИКАЗ</w:t>
      </w:r>
    </w:p>
    <w:p w:rsidR="00BA4252" w:rsidRPr="00000E92" w:rsidRDefault="00BA4252" w:rsidP="008A2834">
      <w:pPr>
        <w:rPr>
          <w:b/>
          <w:bCs/>
        </w:rPr>
      </w:pPr>
    </w:p>
    <w:p w:rsidR="00BA4252" w:rsidRPr="00362096" w:rsidRDefault="00BA4252" w:rsidP="008A2834">
      <w:r>
        <w:t>__</w:t>
      </w:r>
      <w:r w:rsidRPr="00C96421">
        <w:rPr>
          <w:u w:val="single"/>
        </w:rPr>
        <w:t>26.11.2014г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6421">
        <w:rPr>
          <w:u w:val="single"/>
        </w:rPr>
        <w:t>№ 116-42-411</w:t>
      </w:r>
    </w:p>
    <w:p w:rsidR="00BA4252" w:rsidRPr="00000E92" w:rsidRDefault="00BA4252" w:rsidP="008A2834"/>
    <w:p w:rsidR="00BA4252" w:rsidRPr="00000E92" w:rsidRDefault="00BA4252" w:rsidP="008A2834">
      <w:pPr>
        <w:jc w:val="center"/>
        <w:rPr>
          <w:sz w:val="28"/>
          <w:szCs w:val="28"/>
        </w:rPr>
      </w:pPr>
      <w:r w:rsidRPr="00000E92">
        <w:rPr>
          <w:sz w:val="28"/>
          <w:szCs w:val="28"/>
        </w:rPr>
        <w:t>г.Саянск</w:t>
      </w:r>
    </w:p>
    <w:p w:rsidR="00BA4252" w:rsidRPr="00BC717B" w:rsidRDefault="00BA4252" w:rsidP="004F196C">
      <w:r>
        <w:t xml:space="preserve">                                 </w:t>
      </w:r>
      <w:r w:rsidRPr="00BC717B">
        <w:rPr>
          <w:sz w:val="28"/>
          <w:szCs w:val="28"/>
        </w:rPr>
        <w:t>О проведении Недели молодых специалистов</w:t>
      </w:r>
    </w:p>
    <w:p w:rsidR="00BA4252" w:rsidRPr="00BC717B" w:rsidRDefault="00BA4252" w:rsidP="008A2834">
      <w:pPr>
        <w:ind w:firstLine="567"/>
        <w:jc w:val="both"/>
        <w:rPr>
          <w:sz w:val="28"/>
          <w:szCs w:val="28"/>
        </w:rPr>
      </w:pPr>
    </w:p>
    <w:p w:rsidR="00BA4252" w:rsidRDefault="00BA4252" w:rsidP="008A2834">
      <w:pPr>
        <w:ind w:firstLine="709"/>
        <w:jc w:val="both"/>
        <w:rPr>
          <w:sz w:val="28"/>
          <w:szCs w:val="28"/>
        </w:rPr>
      </w:pPr>
      <w:r w:rsidRPr="000E17FD">
        <w:rPr>
          <w:sz w:val="28"/>
          <w:szCs w:val="28"/>
        </w:rPr>
        <w:t>В целях содействия профессиональному росту молодых педагогов,</w:t>
      </w:r>
      <w:r>
        <w:rPr>
          <w:sz w:val="28"/>
          <w:szCs w:val="28"/>
        </w:rPr>
        <w:t xml:space="preserve"> развития молодежных инициатив и закрепления молодых кадров в системе образования Иркутской области, </w:t>
      </w:r>
      <w:r w:rsidRPr="000E17F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плана работы областного Совета молодых педагогов </w:t>
      </w:r>
    </w:p>
    <w:p w:rsidR="00BA4252" w:rsidRPr="00527EEC" w:rsidRDefault="00BA4252" w:rsidP="004F196C">
      <w:pPr>
        <w:jc w:val="both"/>
        <w:rPr>
          <w:sz w:val="28"/>
          <w:szCs w:val="28"/>
        </w:rPr>
      </w:pPr>
    </w:p>
    <w:p w:rsidR="00BA4252" w:rsidRPr="00527EEC" w:rsidRDefault="00BA4252" w:rsidP="008A2834">
      <w:pPr>
        <w:jc w:val="both"/>
        <w:rPr>
          <w:sz w:val="28"/>
          <w:szCs w:val="28"/>
        </w:rPr>
      </w:pPr>
      <w:r w:rsidRPr="00527EEC">
        <w:rPr>
          <w:sz w:val="28"/>
          <w:szCs w:val="28"/>
        </w:rPr>
        <w:t>ПРИКАЗЫВАЮ:</w:t>
      </w:r>
    </w:p>
    <w:p w:rsidR="00BA4252" w:rsidRPr="00E03005" w:rsidRDefault="00BA4252" w:rsidP="008A2834">
      <w:pPr>
        <w:pStyle w:val="10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ДПО «Центр развития образования города Саянска» (директор Л.А.Костюченко) провести Неделю молодых специалистов </w:t>
      </w:r>
      <w:r w:rsidRPr="00E03005">
        <w:rPr>
          <w:sz w:val="28"/>
          <w:szCs w:val="28"/>
        </w:rPr>
        <w:t>с 08.12.2014г. по 12.12.2014г.</w:t>
      </w:r>
    </w:p>
    <w:p w:rsidR="00BA4252" w:rsidRDefault="00BA4252" w:rsidP="008A2834">
      <w:pPr>
        <w:pStyle w:val="10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</w:t>
      </w:r>
      <w:r w:rsidRPr="00527EEC">
        <w:rPr>
          <w:sz w:val="28"/>
          <w:szCs w:val="28"/>
        </w:rPr>
        <w:t>Не</w:t>
      </w:r>
      <w:r>
        <w:rPr>
          <w:sz w:val="28"/>
          <w:szCs w:val="28"/>
        </w:rPr>
        <w:t>дели молодых специалистов (Приложение 1).</w:t>
      </w:r>
    </w:p>
    <w:p w:rsidR="00BA4252" w:rsidRPr="00EA4E55" w:rsidRDefault="00BA4252" w:rsidP="008A2834">
      <w:pPr>
        <w:pStyle w:val="10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A4E55">
        <w:rPr>
          <w:sz w:val="28"/>
          <w:szCs w:val="28"/>
        </w:rPr>
        <w:t>Утвердить список участников Недели мо</w:t>
      </w:r>
      <w:r>
        <w:rPr>
          <w:sz w:val="28"/>
          <w:szCs w:val="28"/>
        </w:rPr>
        <w:t>лодых специалистов (Приложение 2).</w:t>
      </w:r>
    </w:p>
    <w:p w:rsidR="00BA4252" w:rsidRPr="00EA4E55" w:rsidRDefault="00BA4252" w:rsidP="008A2834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A4E55">
        <w:rPr>
          <w:sz w:val="28"/>
          <w:szCs w:val="28"/>
        </w:rPr>
        <w:t>Руководителям образовательных учреждений Горбуновой О.М. (Гимназия</w:t>
      </w:r>
      <w:r>
        <w:rPr>
          <w:sz w:val="28"/>
          <w:szCs w:val="28"/>
        </w:rPr>
        <w:t> им. В.А.Надькина</w:t>
      </w:r>
      <w:r w:rsidRPr="00EA4E55">
        <w:rPr>
          <w:sz w:val="28"/>
          <w:szCs w:val="28"/>
        </w:rPr>
        <w:t>), Михальчук В.П. (СОШ №2), Тужик С.В</w:t>
      </w:r>
      <w:r>
        <w:rPr>
          <w:sz w:val="28"/>
          <w:szCs w:val="28"/>
        </w:rPr>
        <w:t xml:space="preserve">. (СОШ №3),  Чупровой  Н. Л. </w:t>
      </w:r>
      <w:r w:rsidRPr="00EA4E55">
        <w:rPr>
          <w:sz w:val="28"/>
          <w:szCs w:val="28"/>
        </w:rPr>
        <w:t>(</w:t>
      </w:r>
      <w:r>
        <w:rPr>
          <w:sz w:val="28"/>
          <w:szCs w:val="28"/>
        </w:rPr>
        <w:t xml:space="preserve"> и.о. директора </w:t>
      </w:r>
      <w:r w:rsidRPr="00EA4E55">
        <w:rPr>
          <w:sz w:val="28"/>
          <w:szCs w:val="28"/>
        </w:rPr>
        <w:t xml:space="preserve">СОШ №4), Баранец Т.Г. (СОШ №5), </w:t>
      </w:r>
      <w:r>
        <w:rPr>
          <w:sz w:val="28"/>
          <w:szCs w:val="28"/>
        </w:rPr>
        <w:t>Кадубец Т.П. (СОШ №6), Подгорновой О.И. (СОШ №7), Знаменской О.В,</w:t>
      </w:r>
      <w:r w:rsidRPr="00EA4E55">
        <w:rPr>
          <w:sz w:val="28"/>
          <w:szCs w:val="28"/>
        </w:rPr>
        <w:t xml:space="preserve"> Поповой</w:t>
      </w:r>
      <w:r>
        <w:rPr>
          <w:sz w:val="28"/>
          <w:szCs w:val="28"/>
        </w:rPr>
        <w:t> </w:t>
      </w:r>
      <w:r w:rsidRPr="00EA4E55">
        <w:rPr>
          <w:sz w:val="28"/>
          <w:szCs w:val="28"/>
        </w:rPr>
        <w:t>О.М. (МБДО</w:t>
      </w:r>
      <w:r>
        <w:rPr>
          <w:sz w:val="28"/>
          <w:szCs w:val="28"/>
        </w:rPr>
        <w:t xml:space="preserve">У №22), </w:t>
      </w:r>
      <w:r w:rsidRPr="00EA4E55">
        <w:rPr>
          <w:sz w:val="28"/>
          <w:szCs w:val="28"/>
        </w:rPr>
        <w:t xml:space="preserve"> Пинской</w:t>
      </w:r>
      <w:r>
        <w:rPr>
          <w:sz w:val="28"/>
          <w:szCs w:val="28"/>
        </w:rPr>
        <w:t> </w:t>
      </w:r>
      <w:r w:rsidRPr="00EA4E55">
        <w:rPr>
          <w:sz w:val="28"/>
          <w:szCs w:val="28"/>
        </w:rPr>
        <w:t>В.Я.</w:t>
      </w:r>
      <w:r>
        <w:rPr>
          <w:sz w:val="28"/>
          <w:szCs w:val="28"/>
        </w:rPr>
        <w:t> (МБДОУ №27)</w:t>
      </w:r>
      <w:r w:rsidRPr="00EA4E55">
        <w:rPr>
          <w:sz w:val="28"/>
          <w:szCs w:val="28"/>
        </w:rPr>
        <w:t>:</w:t>
      </w:r>
    </w:p>
    <w:p w:rsidR="00BA4252" w:rsidRPr="003A6C26" w:rsidRDefault="00BA4252" w:rsidP="008A2834">
      <w:pPr>
        <w:pStyle w:val="1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A6C26">
        <w:rPr>
          <w:sz w:val="28"/>
          <w:szCs w:val="28"/>
        </w:rPr>
        <w:t xml:space="preserve">Обеспечить участие молодых специалистов </w:t>
      </w:r>
      <w:r>
        <w:rPr>
          <w:sz w:val="28"/>
          <w:szCs w:val="28"/>
        </w:rPr>
        <w:t>образовательных учреждений</w:t>
      </w:r>
      <w:r w:rsidRPr="003A6C26">
        <w:rPr>
          <w:sz w:val="28"/>
          <w:szCs w:val="28"/>
        </w:rPr>
        <w:t xml:space="preserve"> в Недел</w:t>
      </w:r>
      <w:r>
        <w:rPr>
          <w:sz w:val="28"/>
          <w:szCs w:val="28"/>
        </w:rPr>
        <w:t>е молодых специалистов;</w:t>
      </w:r>
    </w:p>
    <w:p w:rsidR="00BA4252" w:rsidRDefault="00BA4252" w:rsidP="008A2834">
      <w:pPr>
        <w:pStyle w:val="ListParagraph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A4E55">
        <w:rPr>
          <w:sz w:val="28"/>
          <w:szCs w:val="28"/>
        </w:rPr>
        <w:t>Организоват</w:t>
      </w:r>
      <w:r>
        <w:rPr>
          <w:sz w:val="28"/>
          <w:szCs w:val="28"/>
        </w:rPr>
        <w:t xml:space="preserve">ь </w:t>
      </w:r>
      <w:r w:rsidRPr="00E03005">
        <w:rPr>
          <w:sz w:val="28"/>
          <w:szCs w:val="28"/>
        </w:rPr>
        <w:t>10.12.2014</w:t>
      </w:r>
      <w:r>
        <w:rPr>
          <w:sz w:val="28"/>
          <w:szCs w:val="28"/>
        </w:rPr>
        <w:t xml:space="preserve"> года </w:t>
      </w:r>
      <w:r w:rsidRPr="00EA4E55">
        <w:rPr>
          <w:sz w:val="28"/>
          <w:szCs w:val="28"/>
        </w:rPr>
        <w:t>День молодых специалистов в образовательных учреждениях</w:t>
      </w:r>
      <w:r>
        <w:rPr>
          <w:sz w:val="28"/>
          <w:szCs w:val="28"/>
        </w:rPr>
        <w:t xml:space="preserve">; </w:t>
      </w:r>
    </w:p>
    <w:p w:rsidR="00BA4252" w:rsidRDefault="00BA4252" w:rsidP="008A2834">
      <w:pPr>
        <w:pStyle w:val="ListParagraph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рамках Дня молодого специалиста предусмотреть совместные уроки (мероприятия)</w:t>
      </w:r>
      <w:r w:rsidRPr="00EA4E55">
        <w:rPr>
          <w:sz w:val="28"/>
          <w:szCs w:val="28"/>
        </w:rPr>
        <w:t xml:space="preserve"> настав</w:t>
      </w:r>
      <w:r>
        <w:rPr>
          <w:sz w:val="28"/>
          <w:szCs w:val="28"/>
        </w:rPr>
        <w:t>ников и молодых специалистов; конкурс эссе « Я молодой специалист, и это значит…»</w:t>
      </w:r>
    </w:p>
    <w:p w:rsidR="00BA4252" w:rsidRPr="00EA4E55" w:rsidRDefault="00BA4252" w:rsidP="008A2834">
      <w:pPr>
        <w:pStyle w:val="ListParagraph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в Центр развития образования лучшее конкурсное эссе от образовательного учреждения в срок до  12.12.2014 года.</w:t>
      </w:r>
    </w:p>
    <w:p w:rsidR="00BA4252" w:rsidRPr="00E03005" w:rsidRDefault="00BA4252" w:rsidP="008A2834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Pr="00E03005">
        <w:rPr>
          <w:sz w:val="28"/>
          <w:szCs w:val="28"/>
        </w:rPr>
        <w:t>МБОУ «Гимназия</w:t>
      </w:r>
      <w:r>
        <w:rPr>
          <w:sz w:val="28"/>
          <w:szCs w:val="28"/>
        </w:rPr>
        <w:t xml:space="preserve"> </w:t>
      </w:r>
      <w:r w:rsidRPr="00E03005">
        <w:rPr>
          <w:sz w:val="28"/>
          <w:szCs w:val="28"/>
        </w:rPr>
        <w:t>им В.А. Надькина» Горбуновой О.М.</w:t>
      </w:r>
      <w:r>
        <w:rPr>
          <w:sz w:val="28"/>
          <w:szCs w:val="28"/>
        </w:rPr>
        <w:t>;</w:t>
      </w:r>
      <w:r w:rsidRPr="00E03005">
        <w:rPr>
          <w:sz w:val="28"/>
          <w:szCs w:val="28"/>
        </w:rPr>
        <w:t xml:space="preserve"> директору МБОУ СОШ №5 </w:t>
      </w:r>
      <w:r>
        <w:rPr>
          <w:sz w:val="28"/>
          <w:szCs w:val="28"/>
        </w:rPr>
        <w:t xml:space="preserve"> </w:t>
      </w:r>
      <w:r w:rsidRPr="00E03005">
        <w:rPr>
          <w:sz w:val="28"/>
          <w:szCs w:val="28"/>
        </w:rPr>
        <w:t xml:space="preserve">Баранец Т.Г.  в соответствии с планом проведения Недели </w:t>
      </w:r>
      <w:r>
        <w:rPr>
          <w:sz w:val="28"/>
          <w:szCs w:val="28"/>
        </w:rPr>
        <w:t>н</w:t>
      </w:r>
      <w:r w:rsidRPr="00E03005">
        <w:rPr>
          <w:sz w:val="28"/>
          <w:szCs w:val="28"/>
        </w:rPr>
        <w:t xml:space="preserve">аправить для проведения мероприятий в рамках Недели молодых </w:t>
      </w:r>
      <w:r>
        <w:rPr>
          <w:sz w:val="28"/>
          <w:szCs w:val="28"/>
        </w:rPr>
        <w:t xml:space="preserve"> следующих </w:t>
      </w:r>
      <w:r w:rsidRPr="00E03005">
        <w:rPr>
          <w:sz w:val="28"/>
          <w:szCs w:val="28"/>
        </w:rPr>
        <w:t>специалистов</w:t>
      </w:r>
      <w:r>
        <w:rPr>
          <w:sz w:val="28"/>
          <w:szCs w:val="28"/>
        </w:rPr>
        <w:t>:</w:t>
      </w:r>
      <w:r w:rsidRPr="00E03005">
        <w:rPr>
          <w:sz w:val="28"/>
          <w:szCs w:val="28"/>
        </w:rPr>
        <w:t xml:space="preserve">  педагога-психолога Рыжкову А.С</w:t>
      </w:r>
      <w:r>
        <w:rPr>
          <w:sz w:val="28"/>
          <w:szCs w:val="28"/>
        </w:rPr>
        <w:t>,</w:t>
      </w:r>
      <w:r w:rsidRPr="00E03005">
        <w:rPr>
          <w:sz w:val="28"/>
          <w:szCs w:val="28"/>
        </w:rPr>
        <w:t xml:space="preserve"> учителя математики Луневич О.В. (Приложение 1).</w:t>
      </w:r>
    </w:p>
    <w:p w:rsidR="00BA4252" w:rsidRPr="00822520" w:rsidRDefault="00BA4252" w:rsidP="008A2834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A4E55">
        <w:rPr>
          <w:sz w:val="28"/>
          <w:szCs w:val="28"/>
        </w:rPr>
        <w:t xml:space="preserve">Контроль исполнения приказа возложить на Костюченко Л.А., директора </w:t>
      </w:r>
      <w:r>
        <w:rPr>
          <w:sz w:val="28"/>
          <w:szCs w:val="28"/>
        </w:rPr>
        <w:t>МБОУ ДПО «Центр развития образования города Саянска».</w:t>
      </w:r>
    </w:p>
    <w:p w:rsidR="00BA4252" w:rsidRDefault="00BA4252" w:rsidP="008A2834">
      <w:pPr>
        <w:rPr>
          <w:sz w:val="28"/>
          <w:szCs w:val="28"/>
        </w:rPr>
      </w:pPr>
    </w:p>
    <w:p w:rsidR="00BA4252" w:rsidRPr="00412361" w:rsidRDefault="00BA4252" w:rsidP="00412361">
      <w:r w:rsidRPr="00412361">
        <w:t>И. о. начальника</w:t>
      </w:r>
      <w:r>
        <w:t xml:space="preserve"> управления о</w:t>
      </w:r>
      <w:r w:rsidRPr="00412361">
        <w:t xml:space="preserve">бразования                                </w:t>
      </w:r>
      <w:r>
        <w:t xml:space="preserve">            </w:t>
      </w:r>
      <w:r w:rsidRPr="00412361">
        <w:t xml:space="preserve">Л.Г.Терещенко                                                                                   </w:t>
      </w:r>
    </w:p>
    <w:p w:rsidR="00BA4252" w:rsidRDefault="00BA4252" w:rsidP="004F196C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исп.</w:t>
      </w:r>
      <w:r w:rsidRPr="004F196C">
        <w:rPr>
          <w:sz w:val="18"/>
          <w:szCs w:val="18"/>
        </w:rPr>
        <w:t>Костюченко Л.А.</w:t>
      </w:r>
      <w:r>
        <w:rPr>
          <w:sz w:val="18"/>
          <w:szCs w:val="18"/>
        </w:rPr>
        <w:t xml:space="preserve">    </w:t>
      </w:r>
    </w:p>
    <w:p w:rsidR="00BA4252" w:rsidRPr="004F196C" w:rsidRDefault="00BA4252" w:rsidP="004F196C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Дело, ЦРО,</w:t>
      </w:r>
      <w:r w:rsidRPr="004F196C">
        <w:rPr>
          <w:sz w:val="18"/>
          <w:szCs w:val="18"/>
        </w:rPr>
        <w:t>МБДОУ №</w:t>
      </w:r>
      <w:r>
        <w:rPr>
          <w:sz w:val="18"/>
          <w:szCs w:val="18"/>
        </w:rPr>
        <w:t>1,22,27,</w:t>
      </w:r>
      <w:r w:rsidRPr="004F196C">
        <w:rPr>
          <w:sz w:val="18"/>
          <w:szCs w:val="18"/>
        </w:rPr>
        <w:t xml:space="preserve"> МБОУ Гимн.№1, СОШ №2,3,4,5,</w:t>
      </w:r>
      <w:r>
        <w:rPr>
          <w:sz w:val="18"/>
          <w:szCs w:val="18"/>
        </w:rPr>
        <w:t>6,7</w:t>
      </w:r>
    </w:p>
    <w:p w:rsidR="00BA4252" w:rsidRPr="004F196C" w:rsidRDefault="00BA4252" w:rsidP="008A2834">
      <w:pPr>
        <w:rPr>
          <w:sz w:val="18"/>
          <w:szCs w:val="18"/>
        </w:rPr>
        <w:sectPr w:rsidR="00BA4252" w:rsidRPr="004F196C" w:rsidSect="00264A52">
          <w:pgSz w:w="11906" w:h="16838"/>
          <w:pgMar w:top="851" w:right="707" w:bottom="284" w:left="1701" w:header="708" w:footer="708" w:gutter="0"/>
          <w:cols w:space="708"/>
          <w:docGrid w:linePitch="360"/>
        </w:sectPr>
      </w:pPr>
    </w:p>
    <w:p w:rsidR="00BA4252" w:rsidRDefault="00BA4252" w:rsidP="008A2834">
      <w:pPr>
        <w:jc w:val="right"/>
      </w:pPr>
      <w:r>
        <w:t>Приложение 1</w:t>
      </w:r>
    </w:p>
    <w:p w:rsidR="00BA4252" w:rsidRDefault="00BA4252" w:rsidP="008A2834"/>
    <w:p w:rsidR="00BA4252" w:rsidRPr="00E775CD" w:rsidRDefault="00BA4252" w:rsidP="008A283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Недели молодых специалистов</w:t>
      </w:r>
    </w:p>
    <w:p w:rsidR="00BA4252" w:rsidRDefault="00BA4252" w:rsidP="008A2834">
      <w:pPr>
        <w:rPr>
          <w:sz w:val="28"/>
          <w:szCs w:val="28"/>
        </w:rPr>
      </w:pPr>
    </w:p>
    <w:tbl>
      <w:tblPr>
        <w:tblpPr w:leftFromText="180" w:rightFromText="180" w:vertAnchor="text" w:horzAnchor="margin" w:tblpX="-459" w:tblpY="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126"/>
        <w:gridCol w:w="3544"/>
        <w:gridCol w:w="2835"/>
      </w:tblGrid>
      <w:tr w:rsidR="00BA4252" w:rsidRPr="00364D6B">
        <w:tc>
          <w:tcPr>
            <w:tcW w:w="1526" w:type="dxa"/>
            <w:vAlign w:val="center"/>
          </w:tcPr>
          <w:p w:rsidR="00BA4252" w:rsidRPr="00364D6B" w:rsidRDefault="00BA4252" w:rsidP="008A2834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и в</w:t>
            </w:r>
            <w:r w:rsidRPr="00364D6B">
              <w:rPr>
                <w:b/>
                <w:bCs/>
                <w:sz w:val="28"/>
                <w:szCs w:val="28"/>
              </w:rPr>
              <w:t>ремя проведения</w:t>
            </w:r>
          </w:p>
        </w:tc>
        <w:tc>
          <w:tcPr>
            <w:tcW w:w="2126" w:type="dxa"/>
            <w:vAlign w:val="center"/>
          </w:tcPr>
          <w:p w:rsidR="00BA4252" w:rsidRPr="00364D6B" w:rsidRDefault="00BA4252" w:rsidP="008A2834">
            <w:pPr>
              <w:pStyle w:val="1"/>
              <w:jc w:val="center"/>
              <w:rPr>
                <w:b/>
                <w:bCs/>
                <w:spacing w:val="1"/>
                <w:sz w:val="28"/>
                <w:szCs w:val="28"/>
              </w:rPr>
            </w:pPr>
            <w:r>
              <w:rPr>
                <w:b/>
                <w:bCs/>
                <w:spacing w:val="1"/>
                <w:sz w:val="28"/>
                <w:szCs w:val="28"/>
              </w:rPr>
              <w:t>Место проведения</w:t>
            </w:r>
          </w:p>
        </w:tc>
        <w:tc>
          <w:tcPr>
            <w:tcW w:w="3544" w:type="dxa"/>
            <w:vAlign w:val="center"/>
          </w:tcPr>
          <w:p w:rsidR="00BA4252" w:rsidRPr="00364D6B" w:rsidRDefault="00BA4252" w:rsidP="008A2834">
            <w:pPr>
              <w:pStyle w:val="1"/>
              <w:jc w:val="center"/>
              <w:rPr>
                <w:b/>
                <w:bCs/>
                <w:spacing w:val="1"/>
                <w:sz w:val="28"/>
                <w:szCs w:val="28"/>
              </w:rPr>
            </w:pPr>
            <w:r w:rsidRPr="00364D6B">
              <w:rPr>
                <w:b/>
                <w:bCs/>
                <w:spacing w:val="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BA4252" w:rsidRPr="00364D6B" w:rsidRDefault="00BA4252" w:rsidP="008A2834">
            <w:pPr>
              <w:pStyle w:val="1"/>
              <w:jc w:val="center"/>
              <w:rPr>
                <w:b/>
                <w:bCs/>
                <w:spacing w:val="1"/>
                <w:sz w:val="28"/>
                <w:szCs w:val="28"/>
              </w:rPr>
            </w:pPr>
            <w:r w:rsidRPr="00364D6B">
              <w:rPr>
                <w:b/>
                <w:bCs/>
                <w:spacing w:val="1"/>
                <w:sz w:val="28"/>
                <w:szCs w:val="28"/>
              </w:rPr>
              <w:t>Ответственные</w:t>
            </w:r>
          </w:p>
        </w:tc>
      </w:tr>
      <w:tr w:rsidR="00BA4252" w:rsidRPr="00364D6B">
        <w:tc>
          <w:tcPr>
            <w:tcW w:w="1526" w:type="dxa"/>
          </w:tcPr>
          <w:p w:rsidR="00BA4252" w:rsidRDefault="00BA4252" w:rsidP="008A2834">
            <w:pPr>
              <w:pStyle w:val="1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08.12.2014</w:t>
            </w:r>
          </w:p>
          <w:p w:rsidR="00BA4252" w:rsidRPr="00364D6B" w:rsidRDefault="00BA4252" w:rsidP="0048532F">
            <w:pPr>
              <w:pStyle w:val="1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15.00</w:t>
            </w:r>
          </w:p>
        </w:tc>
        <w:tc>
          <w:tcPr>
            <w:tcW w:w="2126" w:type="dxa"/>
          </w:tcPr>
          <w:p w:rsidR="00BA4252" w:rsidRDefault="00BA4252" w:rsidP="00E1187D">
            <w:pPr>
              <w:pStyle w:val="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МБОУ ЦРО каб.105</w:t>
            </w:r>
          </w:p>
        </w:tc>
        <w:tc>
          <w:tcPr>
            <w:tcW w:w="3544" w:type="dxa"/>
          </w:tcPr>
          <w:p w:rsidR="00BA4252" w:rsidRDefault="00BA4252" w:rsidP="0048532F">
            <w:pPr>
              <w:rPr>
                <w:sz w:val="28"/>
                <w:szCs w:val="28"/>
              </w:rPr>
            </w:pPr>
            <w:r w:rsidRPr="0048532F">
              <w:rPr>
                <w:sz w:val="28"/>
                <w:szCs w:val="28"/>
              </w:rPr>
              <w:t>Тренинг на командообразование</w:t>
            </w:r>
          </w:p>
          <w:p w:rsidR="00BA4252" w:rsidRDefault="00BA4252" w:rsidP="0048532F">
            <w:pPr>
              <w:rPr>
                <w:sz w:val="28"/>
                <w:szCs w:val="28"/>
              </w:rPr>
            </w:pPr>
          </w:p>
          <w:p w:rsidR="00BA4252" w:rsidRDefault="00BA4252" w:rsidP="002F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  <w:p w:rsidR="00BA4252" w:rsidRPr="00364D6B" w:rsidRDefault="00BA4252" w:rsidP="002F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«Интерактивный сёрфинг»</w:t>
            </w:r>
          </w:p>
        </w:tc>
        <w:tc>
          <w:tcPr>
            <w:tcW w:w="2835" w:type="dxa"/>
          </w:tcPr>
          <w:p w:rsidR="00BA4252" w:rsidRDefault="00BA4252" w:rsidP="008A2834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Рыжкова А.С.</w:t>
            </w:r>
          </w:p>
          <w:p w:rsidR="00BA4252" w:rsidRDefault="00BA4252" w:rsidP="008A2834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BA4252" w:rsidRDefault="00BA4252" w:rsidP="008A2834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  <w:p w:rsidR="00BA4252" w:rsidRPr="00364D6B" w:rsidRDefault="00BA4252" w:rsidP="008A2834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Зыкова Т.В.</w:t>
            </w:r>
          </w:p>
        </w:tc>
      </w:tr>
      <w:tr w:rsidR="00BA4252" w:rsidRPr="00364D6B">
        <w:tc>
          <w:tcPr>
            <w:tcW w:w="1526" w:type="dxa"/>
          </w:tcPr>
          <w:p w:rsidR="00BA4252" w:rsidRDefault="00BA4252" w:rsidP="008A2834">
            <w:pPr>
              <w:pStyle w:val="1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09.12.2014</w:t>
            </w:r>
          </w:p>
          <w:p w:rsidR="00BA4252" w:rsidRPr="00364D6B" w:rsidRDefault="00BA4252" w:rsidP="0048532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15.00</w:t>
            </w:r>
          </w:p>
        </w:tc>
        <w:tc>
          <w:tcPr>
            <w:tcW w:w="2126" w:type="dxa"/>
          </w:tcPr>
          <w:p w:rsidR="00BA4252" w:rsidRDefault="00BA4252" w:rsidP="00E1187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544" w:type="dxa"/>
          </w:tcPr>
          <w:p w:rsidR="00BA4252" w:rsidRDefault="00BA4252" w:rsidP="008A2834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состязания</w:t>
            </w:r>
          </w:p>
          <w:p w:rsidR="00BA4252" w:rsidRPr="00364D6B" w:rsidRDefault="00BA4252" w:rsidP="008A2834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A4252" w:rsidRPr="00364D6B" w:rsidRDefault="00BA4252" w:rsidP="008A2834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Блинов А.Г.</w:t>
            </w:r>
          </w:p>
        </w:tc>
      </w:tr>
      <w:tr w:rsidR="00BA4252" w:rsidRPr="00364D6B">
        <w:tc>
          <w:tcPr>
            <w:tcW w:w="1526" w:type="dxa"/>
          </w:tcPr>
          <w:p w:rsidR="00BA4252" w:rsidRDefault="00BA4252" w:rsidP="008A283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10.12.2014</w:t>
            </w:r>
          </w:p>
          <w:p w:rsidR="00BA4252" w:rsidRPr="00364D6B" w:rsidRDefault="00BA4252" w:rsidP="008A283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126" w:type="dxa"/>
          </w:tcPr>
          <w:p w:rsidR="00BA4252" w:rsidRDefault="00BA4252" w:rsidP="008A283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Образова-тельные учреждения</w:t>
            </w:r>
          </w:p>
        </w:tc>
        <w:tc>
          <w:tcPr>
            <w:tcW w:w="3544" w:type="dxa"/>
          </w:tcPr>
          <w:p w:rsidR="00BA4252" w:rsidRPr="00364D6B" w:rsidRDefault="00BA4252" w:rsidP="00E662CC">
            <w:pPr>
              <w:jc w:val="both"/>
              <w:rPr>
                <w:sz w:val="28"/>
                <w:szCs w:val="28"/>
              </w:rPr>
            </w:pPr>
            <w:r w:rsidRPr="0048532F">
              <w:rPr>
                <w:sz w:val="28"/>
                <w:szCs w:val="28"/>
              </w:rPr>
              <w:t>День молодого специалиста в образователь</w:t>
            </w:r>
            <w:r>
              <w:rPr>
                <w:sz w:val="28"/>
                <w:szCs w:val="28"/>
              </w:rPr>
              <w:t xml:space="preserve">ных учреждениях (мероприятия </w:t>
            </w:r>
            <w:r w:rsidRPr="0048532F">
              <w:rPr>
                <w:sz w:val="28"/>
                <w:szCs w:val="28"/>
              </w:rPr>
              <w:t>молодых</w:t>
            </w:r>
            <w:r>
              <w:rPr>
                <w:sz w:val="28"/>
                <w:szCs w:val="28"/>
              </w:rPr>
              <w:t xml:space="preserve"> специалистов и их наставников;  конкурс эссе « Я молодой специалист, и это значит….»)</w:t>
            </w:r>
          </w:p>
        </w:tc>
        <w:tc>
          <w:tcPr>
            <w:tcW w:w="2835" w:type="dxa"/>
          </w:tcPr>
          <w:p w:rsidR="00BA4252" w:rsidRPr="00364D6B" w:rsidRDefault="00BA4252" w:rsidP="008A2834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Руководители ОУ</w:t>
            </w:r>
          </w:p>
        </w:tc>
      </w:tr>
      <w:tr w:rsidR="00BA4252" w:rsidRPr="00364D6B">
        <w:tc>
          <w:tcPr>
            <w:tcW w:w="1526" w:type="dxa"/>
          </w:tcPr>
          <w:p w:rsidR="00BA4252" w:rsidRDefault="00BA4252" w:rsidP="008A283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11.12.2014</w:t>
            </w:r>
          </w:p>
          <w:p w:rsidR="00BA4252" w:rsidRPr="00923FB1" w:rsidRDefault="00BA4252" w:rsidP="008A2834">
            <w:pPr>
              <w:pStyle w:val="1"/>
              <w:jc w:val="center"/>
              <w:rPr>
                <w:sz w:val="28"/>
                <w:szCs w:val="28"/>
              </w:rPr>
            </w:pPr>
            <w:r w:rsidRPr="00923FB1">
              <w:rPr>
                <w:sz w:val="28"/>
                <w:szCs w:val="28"/>
              </w:rPr>
              <w:t>15.00</w:t>
            </w:r>
          </w:p>
        </w:tc>
        <w:tc>
          <w:tcPr>
            <w:tcW w:w="2126" w:type="dxa"/>
          </w:tcPr>
          <w:p w:rsidR="00BA4252" w:rsidRDefault="00BA4252" w:rsidP="008A283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ОГБУСО «Комплексный Центр социального обслуживания населения г.Саянска»</w:t>
            </w:r>
          </w:p>
          <w:p w:rsidR="00BA4252" w:rsidRDefault="00BA4252" w:rsidP="008A283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 Центральный, д.17</w:t>
            </w:r>
          </w:p>
        </w:tc>
        <w:tc>
          <w:tcPr>
            <w:tcW w:w="3544" w:type="dxa"/>
          </w:tcPr>
          <w:p w:rsidR="00BA4252" w:rsidRPr="0048532F" w:rsidRDefault="00BA4252" w:rsidP="0079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 Подари ребенку радость»</w:t>
            </w:r>
          </w:p>
        </w:tc>
        <w:tc>
          <w:tcPr>
            <w:tcW w:w="2835" w:type="dxa"/>
          </w:tcPr>
          <w:p w:rsidR="00BA4252" w:rsidRDefault="00BA4252" w:rsidP="008A2834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Масленникова</w:t>
            </w:r>
          </w:p>
          <w:p w:rsidR="00BA4252" w:rsidRDefault="00BA4252" w:rsidP="008A2834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Н.И.</w:t>
            </w:r>
          </w:p>
          <w:p w:rsidR="00BA4252" w:rsidRDefault="00BA4252" w:rsidP="008A2834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Князева Л.В. (СОШ №7),</w:t>
            </w:r>
          </w:p>
          <w:p w:rsidR="00BA4252" w:rsidRDefault="00BA4252" w:rsidP="008A2834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Шестакова П.В. (гимназия)</w:t>
            </w:r>
          </w:p>
          <w:p w:rsidR="00BA4252" w:rsidRDefault="00BA4252" w:rsidP="008A2834">
            <w:pPr>
              <w:pStyle w:val="1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BA4252" w:rsidRPr="00364D6B">
        <w:tc>
          <w:tcPr>
            <w:tcW w:w="1526" w:type="dxa"/>
          </w:tcPr>
          <w:p w:rsidR="00BA4252" w:rsidRDefault="00BA4252" w:rsidP="008A2834">
            <w:pPr>
              <w:pStyle w:val="1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12. 12.2014</w:t>
            </w:r>
          </w:p>
          <w:p w:rsidR="00BA4252" w:rsidRPr="00364D6B" w:rsidRDefault="00BA4252" w:rsidP="00F42F4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15.00</w:t>
            </w:r>
          </w:p>
        </w:tc>
        <w:tc>
          <w:tcPr>
            <w:tcW w:w="2126" w:type="dxa"/>
          </w:tcPr>
          <w:p w:rsidR="00BA4252" w:rsidRPr="00364D6B" w:rsidRDefault="00BA4252" w:rsidP="00E1187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МБОУ ЦРО каб.106</w:t>
            </w:r>
          </w:p>
        </w:tc>
        <w:tc>
          <w:tcPr>
            <w:tcW w:w="3544" w:type="dxa"/>
          </w:tcPr>
          <w:p w:rsidR="00BA4252" w:rsidRDefault="00BA4252" w:rsidP="005357A0">
            <w:pPr>
              <w:pStyle w:val="1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Итоги  областного заседания Совета молодых специалистов</w:t>
            </w:r>
          </w:p>
          <w:p w:rsidR="00BA4252" w:rsidRPr="00364D6B" w:rsidRDefault="00BA4252" w:rsidP="00BD1F52">
            <w:pPr>
              <w:pStyle w:val="1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Подведение итогов Недели,  конкурса  </w:t>
            </w:r>
            <w:r>
              <w:rPr>
                <w:sz w:val="28"/>
                <w:szCs w:val="28"/>
              </w:rPr>
              <w:t>эссе « Я молодой специалист, и это значит…»; вручение сертификатов</w:t>
            </w:r>
          </w:p>
        </w:tc>
        <w:tc>
          <w:tcPr>
            <w:tcW w:w="2835" w:type="dxa"/>
          </w:tcPr>
          <w:p w:rsidR="00BA4252" w:rsidRDefault="00BA4252" w:rsidP="008A2834">
            <w:pPr>
              <w:pStyle w:val="1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Луневич О.В., СОШ </w:t>
            </w:r>
          </w:p>
          <w:p w:rsidR="00BA4252" w:rsidRDefault="00BA4252" w:rsidP="008A2834">
            <w:pPr>
              <w:pStyle w:val="1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№5</w:t>
            </w:r>
          </w:p>
          <w:p w:rsidR="00BA4252" w:rsidRDefault="00BA4252" w:rsidP="008A2834">
            <w:pPr>
              <w:pStyle w:val="1"/>
              <w:jc w:val="both"/>
              <w:rPr>
                <w:spacing w:val="1"/>
                <w:sz w:val="28"/>
                <w:szCs w:val="28"/>
              </w:rPr>
            </w:pPr>
          </w:p>
          <w:p w:rsidR="00BA4252" w:rsidRDefault="00BA4252" w:rsidP="008A2834">
            <w:pPr>
              <w:pStyle w:val="1"/>
              <w:jc w:val="both"/>
              <w:rPr>
                <w:spacing w:val="1"/>
                <w:sz w:val="28"/>
                <w:szCs w:val="28"/>
              </w:rPr>
            </w:pPr>
          </w:p>
          <w:p w:rsidR="00BA4252" w:rsidRPr="00364D6B" w:rsidRDefault="00BA4252" w:rsidP="008A2834">
            <w:pPr>
              <w:pStyle w:val="1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Шестакова Т.В.</w:t>
            </w:r>
          </w:p>
        </w:tc>
      </w:tr>
    </w:tbl>
    <w:p w:rsidR="00BA4252" w:rsidRDefault="00BA4252" w:rsidP="0048532F">
      <w:pPr>
        <w:rPr>
          <w:sz w:val="28"/>
          <w:szCs w:val="28"/>
        </w:rPr>
        <w:sectPr w:rsidR="00BA4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A4252" w:rsidRDefault="00BA4252" w:rsidP="00A118CE">
      <w:r>
        <w:t xml:space="preserve">                                                                                                                                   Приложение 2</w:t>
      </w:r>
    </w:p>
    <w:p w:rsidR="00BA4252" w:rsidRDefault="00BA4252" w:rsidP="008A2834">
      <w:pPr>
        <w:rPr>
          <w:sz w:val="28"/>
          <w:szCs w:val="28"/>
        </w:rPr>
      </w:pPr>
    </w:p>
    <w:p w:rsidR="00BA4252" w:rsidRDefault="00BA4252" w:rsidP="008A283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участников Недели молодых специалистов</w:t>
      </w:r>
    </w:p>
    <w:p w:rsidR="00BA4252" w:rsidRDefault="00BA4252" w:rsidP="008A2834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61"/>
        <w:gridCol w:w="2836"/>
        <w:gridCol w:w="3118"/>
      </w:tblGrid>
      <w:tr w:rsidR="00BA4252" w:rsidRPr="00CF1929">
        <w:trPr>
          <w:trHeight w:val="584"/>
        </w:trPr>
        <w:tc>
          <w:tcPr>
            <w:tcW w:w="709" w:type="dxa"/>
            <w:vAlign w:val="center"/>
          </w:tcPr>
          <w:p w:rsidR="00BA4252" w:rsidRPr="00DD678A" w:rsidRDefault="00BA4252" w:rsidP="00DD678A">
            <w:pPr>
              <w:ind w:left="-111" w:right="-108" w:firstLine="3"/>
              <w:jc w:val="center"/>
              <w:rPr>
                <w:b/>
                <w:bCs/>
              </w:rPr>
            </w:pPr>
            <w:r w:rsidRPr="00DD678A">
              <w:rPr>
                <w:b/>
                <w:bCs/>
              </w:rPr>
              <w:t>№</w:t>
            </w:r>
          </w:p>
        </w:tc>
        <w:tc>
          <w:tcPr>
            <w:tcW w:w="3261" w:type="dxa"/>
            <w:vAlign w:val="center"/>
          </w:tcPr>
          <w:p w:rsidR="00BA4252" w:rsidRPr="00DD678A" w:rsidRDefault="00BA4252" w:rsidP="00DD678A">
            <w:pPr>
              <w:jc w:val="center"/>
              <w:rPr>
                <w:b/>
                <w:bCs/>
                <w:lang w:eastAsia="en-US"/>
              </w:rPr>
            </w:pPr>
            <w:r w:rsidRPr="00DD678A">
              <w:rPr>
                <w:b/>
                <w:bCs/>
              </w:rPr>
              <w:t>Фамилия, имя, отчество</w:t>
            </w:r>
          </w:p>
        </w:tc>
        <w:tc>
          <w:tcPr>
            <w:tcW w:w="2836" w:type="dxa"/>
            <w:vAlign w:val="center"/>
          </w:tcPr>
          <w:p w:rsidR="00BA4252" w:rsidRPr="00DD678A" w:rsidRDefault="00BA4252" w:rsidP="00DD678A">
            <w:pPr>
              <w:jc w:val="center"/>
              <w:rPr>
                <w:b/>
                <w:bCs/>
              </w:rPr>
            </w:pPr>
            <w:r w:rsidRPr="00DD678A">
              <w:rPr>
                <w:b/>
                <w:bCs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BA4252" w:rsidRPr="00DD678A" w:rsidRDefault="00BA4252" w:rsidP="00DD678A">
            <w:pPr>
              <w:jc w:val="center"/>
              <w:rPr>
                <w:b/>
                <w:bCs/>
                <w:lang w:eastAsia="en-US"/>
              </w:rPr>
            </w:pPr>
            <w:r w:rsidRPr="00DD678A">
              <w:rPr>
                <w:b/>
                <w:bCs/>
              </w:rPr>
              <w:t>Образовательное учреждение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Pr="00CF1929" w:rsidRDefault="00BA4252" w:rsidP="008A2834">
            <w:r w:rsidRPr="00CF1929">
              <w:t>Цикало</w:t>
            </w:r>
          </w:p>
          <w:p w:rsidR="00BA4252" w:rsidRPr="00CF1929" w:rsidRDefault="00BA4252" w:rsidP="008A2834">
            <w:r w:rsidRPr="00CF1929">
              <w:t>Оксана Васильевна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 w:rsidRPr="00CF1929">
              <w:t xml:space="preserve">Учитель </w:t>
            </w:r>
          </w:p>
          <w:p w:rsidR="00BA4252" w:rsidRPr="00CF1929" w:rsidRDefault="00BA4252" w:rsidP="00CF1929">
            <w:r w:rsidRPr="00CF1929">
              <w:t>начальных классов</w:t>
            </w:r>
          </w:p>
        </w:tc>
        <w:tc>
          <w:tcPr>
            <w:tcW w:w="3118" w:type="dxa"/>
            <w:vAlign w:val="center"/>
          </w:tcPr>
          <w:p w:rsidR="00BA4252" w:rsidRPr="00CF1929" w:rsidRDefault="00BA4252" w:rsidP="00CF1929">
            <w:r w:rsidRPr="00CF1929">
              <w:t>МБОУ «Гимназия</w:t>
            </w:r>
          </w:p>
          <w:p w:rsidR="00BA4252" w:rsidRPr="00CF1929" w:rsidRDefault="00BA4252" w:rsidP="00CF1929">
            <w:r w:rsidRPr="00CF1929">
              <w:t>им. В.А.Надькина»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Pr="00C67F81" w:rsidRDefault="00BA4252" w:rsidP="008A2834">
            <w:r w:rsidRPr="00C67F81">
              <w:t xml:space="preserve">Шестакова </w:t>
            </w:r>
          </w:p>
          <w:p w:rsidR="00BA4252" w:rsidRPr="00DD678A" w:rsidRDefault="00BA4252" w:rsidP="008A2834">
            <w:pPr>
              <w:rPr>
                <w:b/>
                <w:bCs/>
              </w:rPr>
            </w:pPr>
            <w:r w:rsidRPr="00C67F81">
              <w:t>Полина Васильевна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 w:rsidRPr="00CF1929">
              <w:t>Социальный педагог</w:t>
            </w:r>
          </w:p>
        </w:tc>
        <w:tc>
          <w:tcPr>
            <w:tcW w:w="3118" w:type="dxa"/>
            <w:vAlign w:val="center"/>
          </w:tcPr>
          <w:p w:rsidR="00BA4252" w:rsidRPr="00CF1929" w:rsidRDefault="00BA4252" w:rsidP="00CF1929">
            <w:r w:rsidRPr="00CF1929">
              <w:t xml:space="preserve">МБОУ «Гимназия </w:t>
            </w:r>
          </w:p>
          <w:p w:rsidR="00BA4252" w:rsidRPr="00CF1929" w:rsidRDefault="00BA4252" w:rsidP="00CF1929">
            <w:r w:rsidRPr="00CF1929">
              <w:t>им. В.А.Надькина»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Pr="00CF1929" w:rsidRDefault="00BA4252" w:rsidP="008A2834">
            <w:r w:rsidRPr="00CF1929">
              <w:t xml:space="preserve">Морозова </w:t>
            </w:r>
          </w:p>
          <w:p w:rsidR="00BA4252" w:rsidRPr="00CF1929" w:rsidRDefault="00BA4252" w:rsidP="008A2834">
            <w:r w:rsidRPr="00CF1929">
              <w:t>Наталья Андреевна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 w:rsidRPr="00CF1929">
              <w:t xml:space="preserve">Учитель </w:t>
            </w:r>
          </w:p>
          <w:p w:rsidR="00BA4252" w:rsidRPr="00CF1929" w:rsidRDefault="00BA4252" w:rsidP="00CF1929">
            <w:r w:rsidRPr="00CF1929">
              <w:t>начальных классов</w:t>
            </w:r>
          </w:p>
        </w:tc>
        <w:tc>
          <w:tcPr>
            <w:tcW w:w="3118" w:type="dxa"/>
            <w:vAlign w:val="center"/>
          </w:tcPr>
          <w:p w:rsidR="00BA4252" w:rsidRPr="00CF1929" w:rsidRDefault="00BA4252" w:rsidP="00CF1929">
            <w:r w:rsidRPr="00CF1929">
              <w:t>МБОУ «СОШ №2»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Default="00BA4252" w:rsidP="008A2834">
            <w:r>
              <w:t>Полуянова</w:t>
            </w:r>
          </w:p>
          <w:p w:rsidR="00BA4252" w:rsidRPr="00CF1929" w:rsidRDefault="00BA4252" w:rsidP="008A2834">
            <w:r>
              <w:t xml:space="preserve"> Анна Михайловна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>
              <w:t>Учитель иностранного языка</w:t>
            </w:r>
          </w:p>
        </w:tc>
        <w:tc>
          <w:tcPr>
            <w:tcW w:w="3118" w:type="dxa"/>
            <w:vAlign w:val="center"/>
          </w:tcPr>
          <w:p w:rsidR="00BA4252" w:rsidRPr="00CF1929" w:rsidRDefault="00BA4252" w:rsidP="00CF1929">
            <w:r>
              <w:t>МБОУ «СОШ №2»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Pr="00CF1929" w:rsidRDefault="00BA4252" w:rsidP="008A2834">
            <w:r w:rsidRPr="00CF1929">
              <w:t>Енсебаева</w:t>
            </w:r>
          </w:p>
          <w:p w:rsidR="00BA4252" w:rsidRPr="00CF1929" w:rsidRDefault="00BA4252" w:rsidP="008A2834">
            <w:r w:rsidRPr="00CF1929">
              <w:t>Диана Владимировна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 w:rsidRPr="00CF1929">
              <w:t>Учитель истории</w:t>
            </w:r>
          </w:p>
        </w:tc>
        <w:tc>
          <w:tcPr>
            <w:tcW w:w="3118" w:type="dxa"/>
            <w:vAlign w:val="center"/>
          </w:tcPr>
          <w:p w:rsidR="00BA4252" w:rsidRPr="00CF1929" w:rsidRDefault="00BA4252" w:rsidP="00CF1929">
            <w:r>
              <w:t xml:space="preserve">МБОУ «СОШ №2 </w:t>
            </w:r>
            <w:r w:rsidRPr="00CF1929">
              <w:t>»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Default="00BA4252" w:rsidP="00E419BD">
            <w:r>
              <w:t>Сигутова</w:t>
            </w:r>
          </w:p>
          <w:p w:rsidR="00BA4252" w:rsidRPr="00CF1929" w:rsidRDefault="00BA4252" w:rsidP="00E419BD">
            <w:r>
              <w:t>Ирина Павловна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>
              <w:t>Учитель начальных классов</w:t>
            </w:r>
          </w:p>
        </w:tc>
        <w:tc>
          <w:tcPr>
            <w:tcW w:w="3118" w:type="dxa"/>
            <w:vAlign w:val="center"/>
          </w:tcPr>
          <w:p w:rsidR="00BA4252" w:rsidRDefault="00BA4252" w:rsidP="00CF1929">
            <w:r>
              <w:t>МБОУ «СОШ №2»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Pr="00CF1929" w:rsidRDefault="00BA4252" w:rsidP="003F20B6">
            <w:r w:rsidRPr="00CF1929">
              <w:t>Пелихова</w:t>
            </w:r>
          </w:p>
          <w:p w:rsidR="00BA4252" w:rsidRPr="00CF1929" w:rsidRDefault="00BA4252" w:rsidP="003F20B6">
            <w:r w:rsidRPr="00CF1929">
              <w:t>Анастасия Сергеевна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 w:rsidRPr="00CF1929">
              <w:t xml:space="preserve">Учитель </w:t>
            </w:r>
          </w:p>
          <w:p w:rsidR="00BA4252" w:rsidRPr="00CF1929" w:rsidRDefault="00BA4252" w:rsidP="00CF1929">
            <w:r w:rsidRPr="00CF1929">
              <w:t>английского языка</w:t>
            </w:r>
          </w:p>
        </w:tc>
        <w:tc>
          <w:tcPr>
            <w:tcW w:w="3118" w:type="dxa"/>
            <w:vAlign w:val="center"/>
          </w:tcPr>
          <w:p w:rsidR="00BA4252" w:rsidRPr="00CF1929" w:rsidRDefault="00BA4252" w:rsidP="00CF1929">
            <w:r w:rsidRPr="00CF1929">
              <w:t>МБОУ «СОШ №3»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Default="00BA4252" w:rsidP="008A2834">
            <w:r>
              <w:t>Гарбалы</w:t>
            </w:r>
          </w:p>
          <w:p w:rsidR="00BA4252" w:rsidRPr="00CF1929" w:rsidRDefault="00BA4252" w:rsidP="008A2834">
            <w:r>
              <w:t xml:space="preserve"> Радион Васильевич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 w:rsidRPr="00CF1929">
              <w:t xml:space="preserve">Учитель </w:t>
            </w:r>
          </w:p>
          <w:p w:rsidR="00BA4252" w:rsidRPr="00CF1929" w:rsidRDefault="00BA4252" w:rsidP="00CF1929">
            <w:r w:rsidRPr="00CF1929">
              <w:t>физической культуры</w:t>
            </w:r>
          </w:p>
        </w:tc>
        <w:tc>
          <w:tcPr>
            <w:tcW w:w="3118" w:type="dxa"/>
            <w:vAlign w:val="center"/>
          </w:tcPr>
          <w:p w:rsidR="00BA4252" w:rsidRPr="00CF1929" w:rsidRDefault="00BA4252" w:rsidP="00CF1929">
            <w:r w:rsidRPr="00CF1929">
              <w:t>МБОУ «СОШ №4»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Pr="00CF1929" w:rsidRDefault="00BA4252" w:rsidP="003B31D9">
            <w:r w:rsidRPr="00CF1929">
              <w:t>Луневич</w:t>
            </w:r>
          </w:p>
          <w:p w:rsidR="00BA4252" w:rsidRPr="00CF1929" w:rsidRDefault="00BA4252" w:rsidP="003B31D9">
            <w:r w:rsidRPr="00CF1929">
              <w:t>Ольга Владимировна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 w:rsidRPr="00CF1929">
              <w:t>Учитель математики</w:t>
            </w:r>
          </w:p>
        </w:tc>
        <w:tc>
          <w:tcPr>
            <w:tcW w:w="3118" w:type="dxa"/>
            <w:vAlign w:val="center"/>
          </w:tcPr>
          <w:p w:rsidR="00BA4252" w:rsidRPr="00CF1929" w:rsidRDefault="00BA4252" w:rsidP="00CF1929">
            <w:r w:rsidRPr="00CF1929">
              <w:t>МБОУ «СОШ №5»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Pr="00CF1929" w:rsidRDefault="00BA4252" w:rsidP="003B31D9">
            <w:r w:rsidRPr="00CF1929">
              <w:t xml:space="preserve">Телегин </w:t>
            </w:r>
          </w:p>
          <w:p w:rsidR="00BA4252" w:rsidRPr="00CF1929" w:rsidRDefault="00BA4252" w:rsidP="003B31D9">
            <w:r w:rsidRPr="00CF1929">
              <w:t>Андрей Владимирович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 w:rsidRPr="00CF1929">
              <w:t xml:space="preserve">Учитель </w:t>
            </w:r>
          </w:p>
          <w:p w:rsidR="00BA4252" w:rsidRPr="00CF1929" w:rsidRDefault="00BA4252" w:rsidP="00CF1929">
            <w:r w:rsidRPr="00CF1929">
              <w:t>английского языка</w:t>
            </w:r>
          </w:p>
        </w:tc>
        <w:tc>
          <w:tcPr>
            <w:tcW w:w="3118" w:type="dxa"/>
            <w:vAlign w:val="center"/>
          </w:tcPr>
          <w:p w:rsidR="00BA4252" w:rsidRPr="00CF1929" w:rsidRDefault="00BA4252" w:rsidP="00CF1929">
            <w:r w:rsidRPr="00CF1929">
              <w:t>МБОУ «СОШ №5»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Pr="00CF1929" w:rsidRDefault="00BA4252" w:rsidP="003B31D9">
            <w:r w:rsidRPr="00CF1929">
              <w:t xml:space="preserve">Белокопытов </w:t>
            </w:r>
          </w:p>
          <w:p w:rsidR="00BA4252" w:rsidRPr="00CF1929" w:rsidRDefault="00BA4252" w:rsidP="003B31D9">
            <w:r w:rsidRPr="00CF1929">
              <w:t>Денис Николаевич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 w:rsidRPr="00CF1929">
              <w:t xml:space="preserve">Учитель </w:t>
            </w:r>
          </w:p>
          <w:p w:rsidR="00BA4252" w:rsidRPr="00CF1929" w:rsidRDefault="00BA4252" w:rsidP="00CF1929">
            <w:r w:rsidRPr="00CF1929">
              <w:t>физической культуры</w:t>
            </w:r>
          </w:p>
        </w:tc>
        <w:tc>
          <w:tcPr>
            <w:tcW w:w="3118" w:type="dxa"/>
            <w:vAlign w:val="center"/>
          </w:tcPr>
          <w:p w:rsidR="00BA4252" w:rsidRPr="00CF1929" w:rsidRDefault="00BA4252" w:rsidP="00CF1929">
            <w:r w:rsidRPr="00CF1929">
              <w:t>МБОУ «СОШ №5»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Default="00BA4252" w:rsidP="00BD34E0">
            <w:r>
              <w:t xml:space="preserve">Субботина </w:t>
            </w:r>
          </w:p>
          <w:p w:rsidR="00BA4252" w:rsidRPr="00CF1929" w:rsidRDefault="00BA4252" w:rsidP="00BD34E0">
            <w:r>
              <w:t>Татьяна Юрьевна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 w:rsidRPr="00CF1929">
              <w:t xml:space="preserve">Учитель </w:t>
            </w:r>
            <w:r>
              <w:t xml:space="preserve"> русского языка и литературы</w:t>
            </w:r>
          </w:p>
        </w:tc>
        <w:tc>
          <w:tcPr>
            <w:tcW w:w="3118" w:type="dxa"/>
            <w:vAlign w:val="center"/>
          </w:tcPr>
          <w:p w:rsidR="00BA4252" w:rsidRPr="00CF1929" w:rsidRDefault="00BA4252" w:rsidP="00CF1929">
            <w:r w:rsidRPr="00CF1929">
              <w:t>МБОУ «СОШ №5»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Pr="00CF1929" w:rsidRDefault="00BA4252" w:rsidP="008A2834">
            <w:r w:rsidRPr="00CF1929">
              <w:t>Семечев</w:t>
            </w:r>
          </w:p>
          <w:p w:rsidR="00BA4252" w:rsidRPr="00CF1929" w:rsidRDefault="00BA4252" w:rsidP="008A2834">
            <w:r w:rsidRPr="00CF1929">
              <w:t>Виктор Викторович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 w:rsidRPr="00CF1929">
              <w:t xml:space="preserve">Учитель </w:t>
            </w:r>
          </w:p>
          <w:p w:rsidR="00BA4252" w:rsidRPr="00CF1929" w:rsidRDefault="00BA4252" w:rsidP="00CF1929">
            <w:r w:rsidRPr="00CF1929">
              <w:t>физической культуры</w:t>
            </w:r>
          </w:p>
        </w:tc>
        <w:tc>
          <w:tcPr>
            <w:tcW w:w="3118" w:type="dxa"/>
            <w:vAlign w:val="center"/>
          </w:tcPr>
          <w:p w:rsidR="00BA4252" w:rsidRPr="00CF1929" w:rsidRDefault="00BA4252" w:rsidP="00CF1929">
            <w:r w:rsidRPr="00CF1929">
              <w:t>МБОУ «СОШ №6»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Pr="00CF1929" w:rsidRDefault="00BA4252" w:rsidP="000B7876">
            <w:r w:rsidRPr="00CF1929">
              <w:t xml:space="preserve">Ступина </w:t>
            </w:r>
          </w:p>
          <w:p w:rsidR="00BA4252" w:rsidRPr="00CF1929" w:rsidRDefault="00BA4252" w:rsidP="000B7876">
            <w:r w:rsidRPr="00CF1929">
              <w:t>Анжелика Валерьевна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 w:rsidRPr="00CF1929">
              <w:t xml:space="preserve">Учитель </w:t>
            </w:r>
          </w:p>
          <w:p w:rsidR="00BA4252" w:rsidRPr="00CF1929" w:rsidRDefault="00BA4252" w:rsidP="00CF1929">
            <w:r w:rsidRPr="00CF1929">
              <w:t>начальных классов</w:t>
            </w:r>
          </w:p>
        </w:tc>
        <w:tc>
          <w:tcPr>
            <w:tcW w:w="3118" w:type="dxa"/>
            <w:vAlign w:val="center"/>
          </w:tcPr>
          <w:p w:rsidR="00BA4252" w:rsidRPr="00CF1929" w:rsidRDefault="00BA4252" w:rsidP="00CF1929">
            <w:r w:rsidRPr="00CF1929">
              <w:t>МБОУ «СОШ №7»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Default="00BA4252" w:rsidP="000B7876">
            <w:r>
              <w:t xml:space="preserve">Князева </w:t>
            </w:r>
          </w:p>
          <w:p w:rsidR="00BA4252" w:rsidRPr="00CF1929" w:rsidRDefault="00BA4252" w:rsidP="000B7876">
            <w:r>
              <w:t>Любовь Владимировна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>
              <w:t>Социальный педагог</w:t>
            </w:r>
          </w:p>
        </w:tc>
        <w:tc>
          <w:tcPr>
            <w:tcW w:w="3118" w:type="dxa"/>
            <w:vAlign w:val="center"/>
          </w:tcPr>
          <w:p w:rsidR="00BA4252" w:rsidRPr="00CF1929" w:rsidRDefault="00BA4252" w:rsidP="00CF1929">
            <w:r>
              <w:t>МБОУ «СОШ №7»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Pr="00CF1929" w:rsidRDefault="00BA4252" w:rsidP="008A2834">
            <w:r w:rsidRPr="00CF1929">
              <w:t xml:space="preserve">Воробьев </w:t>
            </w:r>
          </w:p>
          <w:p w:rsidR="00BA4252" w:rsidRPr="00CF1929" w:rsidRDefault="00BA4252" w:rsidP="008A2834">
            <w:r w:rsidRPr="00CF1929">
              <w:t>Алексей Андреевич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 w:rsidRPr="00CF1929">
              <w:t>Музыкальный руководитель</w:t>
            </w:r>
          </w:p>
        </w:tc>
        <w:tc>
          <w:tcPr>
            <w:tcW w:w="3118" w:type="dxa"/>
            <w:vAlign w:val="center"/>
          </w:tcPr>
          <w:p w:rsidR="00BA4252" w:rsidRPr="00CF1929" w:rsidRDefault="00BA4252" w:rsidP="00CF1929">
            <w:r w:rsidRPr="00CF1929">
              <w:t>МБДОУ №1 «Журавленок»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Pr="00CF1929" w:rsidRDefault="00BA4252" w:rsidP="005A7DFB">
            <w:r w:rsidRPr="00CF1929">
              <w:t>Симеонова</w:t>
            </w:r>
          </w:p>
          <w:p w:rsidR="00BA4252" w:rsidRPr="00CF1929" w:rsidRDefault="00BA4252" w:rsidP="005A7DFB">
            <w:r w:rsidRPr="00CF1929">
              <w:t>Марина Николаевна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 w:rsidRPr="00CF1929">
              <w:t>Воспитатель</w:t>
            </w:r>
          </w:p>
        </w:tc>
        <w:tc>
          <w:tcPr>
            <w:tcW w:w="3118" w:type="dxa"/>
            <w:vAlign w:val="center"/>
          </w:tcPr>
          <w:p w:rsidR="00BA4252" w:rsidRPr="00CF1929" w:rsidRDefault="00BA4252" w:rsidP="00DD678A">
            <w:pPr>
              <w:ind w:right="-108"/>
            </w:pPr>
            <w:r w:rsidRPr="00CF1929">
              <w:t>МБДОУ №22 «Солнышко»</w:t>
            </w:r>
          </w:p>
        </w:tc>
      </w:tr>
      <w:tr w:rsidR="00BA4252" w:rsidRPr="00CF1929">
        <w:tc>
          <w:tcPr>
            <w:tcW w:w="709" w:type="dxa"/>
            <w:vAlign w:val="center"/>
          </w:tcPr>
          <w:p w:rsidR="00BA4252" w:rsidRPr="00CF1929" w:rsidRDefault="00BA4252" w:rsidP="00DD678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BA4252" w:rsidRPr="00CF1929" w:rsidRDefault="00BA4252" w:rsidP="00326BE8">
            <w:r w:rsidRPr="00CF1929">
              <w:t>Пальвинская</w:t>
            </w:r>
          </w:p>
          <w:p w:rsidR="00BA4252" w:rsidRPr="00CF1929" w:rsidRDefault="00BA4252" w:rsidP="00326BE8">
            <w:r w:rsidRPr="00CF1929">
              <w:t>Екатерина Андреевна</w:t>
            </w:r>
          </w:p>
        </w:tc>
        <w:tc>
          <w:tcPr>
            <w:tcW w:w="2836" w:type="dxa"/>
            <w:vAlign w:val="center"/>
          </w:tcPr>
          <w:p w:rsidR="00BA4252" w:rsidRPr="00CF1929" w:rsidRDefault="00BA4252" w:rsidP="00CF1929">
            <w:r w:rsidRPr="00CF1929">
              <w:t>Учитель-логопед</w:t>
            </w:r>
          </w:p>
        </w:tc>
        <w:tc>
          <w:tcPr>
            <w:tcW w:w="3118" w:type="dxa"/>
            <w:vAlign w:val="center"/>
          </w:tcPr>
          <w:p w:rsidR="00BA4252" w:rsidRPr="00CF1929" w:rsidRDefault="00BA4252" w:rsidP="00CF1929">
            <w:r w:rsidRPr="00CF1929">
              <w:t>МБДОУ №27 «Петушок»</w:t>
            </w:r>
          </w:p>
        </w:tc>
      </w:tr>
    </w:tbl>
    <w:p w:rsidR="00BA4252" w:rsidRDefault="00BA4252" w:rsidP="00F24DC8">
      <w:pPr>
        <w:pStyle w:val="1"/>
        <w:rPr>
          <w:b/>
          <w:bCs/>
          <w:sz w:val="24"/>
          <w:szCs w:val="24"/>
        </w:rPr>
        <w:sectPr w:rsidR="00BA4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252" w:rsidRPr="000469E5" w:rsidRDefault="00BA4252" w:rsidP="006577AB"/>
    <w:sectPr w:rsidR="00BA4252" w:rsidRPr="000469E5" w:rsidSect="00EC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071"/>
    <w:multiLevelType w:val="hybridMultilevel"/>
    <w:tmpl w:val="5780391E"/>
    <w:lvl w:ilvl="0" w:tplc="1C4280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6517F3"/>
    <w:multiLevelType w:val="hybridMultilevel"/>
    <w:tmpl w:val="E850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5C17"/>
    <w:multiLevelType w:val="hybridMultilevel"/>
    <w:tmpl w:val="6E123648"/>
    <w:lvl w:ilvl="0" w:tplc="D56C4D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64154"/>
    <w:multiLevelType w:val="hybridMultilevel"/>
    <w:tmpl w:val="3ACAE87E"/>
    <w:lvl w:ilvl="0" w:tplc="BF4A1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C0C38"/>
    <w:multiLevelType w:val="hybridMultilevel"/>
    <w:tmpl w:val="E0B0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83D17"/>
    <w:multiLevelType w:val="hybridMultilevel"/>
    <w:tmpl w:val="3F72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49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5931F6"/>
    <w:multiLevelType w:val="hybridMultilevel"/>
    <w:tmpl w:val="E6B4437E"/>
    <w:lvl w:ilvl="0" w:tplc="AD16D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133"/>
    <w:rsid w:val="00000E92"/>
    <w:rsid w:val="00001F22"/>
    <w:rsid w:val="00007F29"/>
    <w:rsid w:val="00032B86"/>
    <w:rsid w:val="00035503"/>
    <w:rsid w:val="000469E5"/>
    <w:rsid w:val="000854E0"/>
    <w:rsid w:val="000B43E1"/>
    <w:rsid w:val="000B7876"/>
    <w:rsid w:val="000C3042"/>
    <w:rsid w:val="000E17FD"/>
    <w:rsid w:val="000F5B6D"/>
    <w:rsid w:val="0010430C"/>
    <w:rsid w:val="00144474"/>
    <w:rsid w:val="00164F44"/>
    <w:rsid w:val="00187490"/>
    <w:rsid w:val="001B4934"/>
    <w:rsid w:val="00210C17"/>
    <w:rsid w:val="00241D89"/>
    <w:rsid w:val="00263F40"/>
    <w:rsid w:val="00264A52"/>
    <w:rsid w:val="0026662D"/>
    <w:rsid w:val="002F3EEA"/>
    <w:rsid w:val="002F73C3"/>
    <w:rsid w:val="00326BE8"/>
    <w:rsid w:val="00362096"/>
    <w:rsid w:val="00364D6B"/>
    <w:rsid w:val="003769CF"/>
    <w:rsid w:val="003A6C26"/>
    <w:rsid w:val="003B31D9"/>
    <w:rsid w:val="003D1F40"/>
    <w:rsid w:val="003E0962"/>
    <w:rsid w:val="003F20B6"/>
    <w:rsid w:val="00412361"/>
    <w:rsid w:val="004178B7"/>
    <w:rsid w:val="0046531F"/>
    <w:rsid w:val="0048532F"/>
    <w:rsid w:val="004B5956"/>
    <w:rsid w:val="004F196C"/>
    <w:rsid w:val="00527EEC"/>
    <w:rsid w:val="005357A0"/>
    <w:rsid w:val="0056257F"/>
    <w:rsid w:val="00581874"/>
    <w:rsid w:val="00592831"/>
    <w:rsid w:val="005A7DFB"/>
    <w:rsid w:val="005C3DEC"/>
    <w:rsid w:val="006213D5"/>
    <w:rsid w:val="00631C18"/>
    <w:rsid w:val="006577AB"/>
    <w:rsid w:val="00670EAD"/>
    <w:rsid w:val="0067324E"/>
    <w:rsid w:val="00677A0A"/>
    <w:rsid w:val="006D0267"/>
    <w:rsid w:val="006D72E6"/>
    <w:rsid w:val="00714CA7"/>
    <w:rsid w:val="00727A90"/>
    <w:rsid w:val="00733461"/>
    <w:rsid w:val="00735FAC"/>
    <w:rsid w:val="00792EAB"/>
    <w:rsid w:val="007E6F02"/>
    <w:rsid w:val="00811E46"/>
    <w:rsid w:val="00822520"/>
    <w:rsid w:val="008306F0"/>
    <w:rsid w:val="00836C4D"/>
    <w:rsid w:val="00847755"/>
    <w:rsid w:val="00862251"/>
    <w:rsid w:val="00895965"/>
    <w:rsid w:val="008A2834"/>
    <w:rsid w:val="00923FB1"/>
    <w:rsid w:val="00946133"/>
    <w:rsid w:val="009919B6"/>
    <w:rsid w:val="00A118CE"/>
    <w:rsid w:val="00A1764D"/>
    <w:rsid w:val="00A20C74"/>
    <w:rsid w:val="00A26FF6"/>
    <w:rsid w:val="00A73421"/>
    <w:rsid w:val="00A73FA9"/>
    <w:rsid w:val="00A86770"/>
    <w:rsid w:val="00A86E13"/>
    <w:rsid w:val="00A96A2C"/>
    <w:rsid w:val="00AA07B2"/>
    <w:rsid w:val="00AB6D43"/>
    <w:rsid w:val="00AC71C4"/>
    <w:rsid w:val="00AD6699"/>
    <w:rsid w:val="00AE2D9D"/>
    <w:rsid w:val="00AF5A94"/>
    <w:rsid w:val="00B11666"/>
    <w:rsid w:val="00B15629"/>
    <w:rsid w:val="00B31F1B"/>
    <w:rsid w:val="00B64FDA"/>
    <w:rsid w:val="00B7568D"/>
    <w:rsid w:val="00B81C1E"/>
    <w:rsid w:val="00BA4252"/>
    <w:rsid w:val="00BC717B"/>
    <w:rsid w:val="00BD1F52"/>
    <w:rsid w:val="00BD34E0"/>
    <w:rsid w:val="00BF3AD8"/>
    <w:rsid w:val="00BF3C6C"/>
    <w:rsid w:val="00C12C29"/>
    <w:rsid w:val="00C12D8D"/>
    <w:rsid w:val="00C268FD"/>
    <w:rsid w:val="00C346CA"/>
    <w:rsid w:val="00C410D3"/>
    <w:rsid w:val="00C417EF"/>
    <w:rsid w:val="00C67F81"/>
    <w:rsid w:val="00C77447"/>
    <w:rsid w:val="00C96421"/>
    <w:rsid w:val="00C96842"/>
    <w:rsid w:val="00CD2DEC"/>
    <w:rsid w:val="00CE6738"/>
    <w:rsid w:val="00CF1929"/>
    <w:rsid w:val="00D01939"/>
    <w:rsid w:val="00D676EE"/>
    <w:rsid w:val="00D94149"/>
    <w:rsid w:val="00DB2746"/>
    <w:rsid w:val="00DD678A"/>
    <w:rsid w:val="00DD6C95"/>
    <w:rsid w:val="00E03005"/>
    <w:rsid w:val="00E10811"/>
    <w:rsid w:val="00E11174"/>
    <w:rsid w:val="00E1187D"/>
    <w:rsid w:val="00E13DA0"/>
    <w:rsid w:val="00E419BD"/>
    <w:rsid w:val="00E662CC"/>
    <w:rsid w:val="00E7402C"/>
    <w:rsid w:val="00E775CD"/>
    <w:rsid w:val="00E86C13"/>
    <w:rsid w:val="00E93EC5"/>
    <w:rsid w:val="00E95849"/>
    <w:rsid w:val="00E96494"/>
    <w:rsid w:val="00EA4E55"/>
    <w:rsid w:val="00EC787D"/>
    <w:rsid w:val="00F039C8"/>
    <w:rsid w:val="00F077DC"/>
    <w:rsid w:val="00F24DC8"/>
    <w:rsid w:val="00F379CE"/>
    <w:rsid w:val="00F42F45"/>
    <w:rsid w:val="00F44CDC"/>
    <w:rsid w:val="00FD3404"/>
    <w:rsid w:val="00FD57FF"/>
    <w:rsid w:val="00FE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96494"/>
  </w:style>
  <w:style w:type="character" w:styleId="Hyperlink">
    <w:name w:val="Hyperlink"/>
    <w:basedOn w:val="DefaultParagraphFont"/>
    <w:uiPriority w:val="99"/>
    <w:rsid w:val="00E96494"/>
    <w:rPr>
      <w:color w:val="0000FF"/>
      <w:u w:val="single"/>
    </w:rPr>
  </w:style>
  <w:style w:type="paragraph" w:customStyle="1" w:styleId="1">
    <w:name w:val="Без интервала1"/>
    <w:uiPriority w:val="99"/>
    <w:rsid w:val="00727A90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B81C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3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Normal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1444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1499</TotalTime>
  <Pages>4</Pages>
  <Words>721</Words>
  <Characters>4113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sanella</cp:lastModifiedBy>
  <cp:revision>75</cp:revision>
  <cp:lastPrinted>2014-11-26T04:30:00Z</cp:lastPrinted>
  <dcterms:created xsi:type="dcterms:W3CDTF">2013-10-06T23:54:00Z</dcterms:created>
  <dcterms:modified xsi:type="dcterms:W3CDTF">2014-11-26T23:25:00Z</dcterms:modified>
</cp:coreProperties>
</file>