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8" w:rsidRPr="0057544F" w:rsidRDefault="00281908" w:rsidP="001C6375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7544F">
        <w:rPr>
          <w:rFonts w:ascii="Times New Roman" w:hAnsi="Times New Roman" w:cs="Times New Roman"/>
          <w:b/>
          <w:bCs/>
          <w:spacing w:val="50"/>
          <w:sz w:val="28"/>
          <w:szCs w:val="28"/>
        </w:rPr>
        <w:t>Муниципальное казенное учреждение</w:t>
      </w:r>
    </w:p>
    <w:p w:rsidR="00281908" w:rsidRPr="0057544F" w:rsidRDefault="00281908" w:rsidP="001C6375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7544F">
        <w:rPr>
          <w:rFonts w:ascii="Times New Roman" w:hAnsi="Times New Roman" w:cs="Times New Roman"/>
          <w:b/>
          <w:bCs/>
          <w:spacing w:val="50"/>
          <w:sz w:val="28"/>
          <w:szCs w:val="28"/>
        </w:rPr>
        <w:t>«Управление образования администрации муниципального образования</w:t>
      </w:r>
    </w:p>
    <w:p w:rsidR="00281908" w:rsidRPr="0057544F" w:rsidRDefault="00281908" w:rsidP="001C6375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7544F">
        <w:rPr>
          <w:rFonts w:ascii="Times New Roman" w:hAnsi="Times New Roman" w:cs="Times New Roman"/>
          <w:b/>
          <w:bCs/>
          <w:spacing w:val="50"/>
          <w:sz w:val="28"/>
          <w:szCs w:val="28"/>
        </w:rPr>
        <w:t>«город Саянск»</w:t>
      </w:r>
    </w:p>
    <w:p w:rsidR="00281908" w:rsidRPr="0057544F" w:rsidRDefault="00281908" w:rsidP="00C07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08" w:rsidRPr="0057544F" w:rsidRDefault="00281908" w:rsidP="00C07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44F">
        <w:rPr>
          <w:rFonts w:ascii="Times New Roman" w:hAnsi="Times New Roman" w:cs="Times New Roman"/>
          <w:b/>
          <w:bCs/>
          <w:sz w:val="28"/>
          <w:szCs w:val="28"/>
        </w:rPr>
        <w:t>П Р И КА З</w:t>
      </w:r>
    </w:p>
    <w:p w:rsidR="00281908" w:rsidRDefault="00281908" w:rsidP="005F74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544F">
        <w:rPr>
          <w:rFonts w:ascii="Times New Roman" w:hAnsi="Times New Roman" w:cs="Times New Roman"/>
          <w:sz w:val="28"/>
          <w:szCs w:val="28"/>
          <w:u w:val="single"/>
        </w:rPr>
        <w:t xml:space="preserve">     20.12.2016г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B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116-42-504</w:t>
      </w:r>
    </w:p>
    <w:p w:rsidR="00281908" w:rsidRPr="005F74EB" w:rsidRDefault="00281908" w:rsidP="005F74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FAF">
        <w:rPr>
          <w:rFonts w:ascii="Times New Roman" w:hAnsi="Times New Roman" w:cs="Times New Roman"/>
          <w:b/>
          <w:bCs/>
          <w:sz w:val="24"/>
          <w:szCs w:val="24"/>
        </w:rPr>
        <w:t>г. Саянск</w:t>
      </w:r>
    </w:p>
    <w:p w:rsidR="00281908" w:rsidRPr="0057544F" w:rsidRDefault="00281908" w:rsidP="00C32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FAF">
        <w:rPr>
          <w:rFonts w:ascii="Times New Roman" w:hAnsi="Times New Roman" w:cs="Times New Roman"/>
          <w:b/>
          <w:bCs/>
          <w:sz w:val="28"/>
          <w:szCs w:val="28"/>
        </w:rPr>
        <w:t>Об итогах проведения Недели молодых специалистов</w:t>
      </w:r>
    </w:p>
    <w:p w:rsidR="00281908" w:rsidRDefault="00281908" w:rsidP="00C56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от 05.12.2016 №116-42-461, с целью содействия становлению и профессиональному  росту молодых педагогов с 12 по 16 декабря 2016 года  в муниципальной системе образования города Саянска проведена Неделя молодых специалистов, в которой приняли участие 18 человек.</w:t>
      </w:r>
    </w:p>
    <w:p w:rsidR="00281908" w:rsidRPr="005F74EB" w:rsidRDefault="00281908" w:rsidP="00BC689C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F74EB">
        <w:rPr>
          <w:rFonts w:ascii="Times New Roman" w:hAnsi="Times New Roman" w:cs="Times New Roman"/>
          <w:sz w:val="28"/>
          <w:szCs w:val="28"/>
        </w:rPr>
        <w:t>Состоялись образовательные встречи с участием молодых специалистов:  телевизионная студия «Просвещение» – «Субкультуры: за и против»;   презентация</w:t>
      </w:r>
      <w:r w:rsidRPr="005F74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информационно-методического  пособия «Из истории русского Бала </w:t>
      </w:r>
      <w:r w:rsidRPr="005F74EB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5F74EB">
        <w:rPr>
          <w:rFonts w:ascii="Times New Roman" w:hAnsi="Times New Roman" w:cs="Times New Roman"/>
          <w:color w:val="000000"/>
          <w:sz w:val="28"/>
          <w:szCs w:val="28"/>
        </w:rPr>
        <w:t xml:space="preserve"> века» (в рамках реализации социокультурного проекта Клуба молодых педагогов).</w:t>
      </w:r>
    </w:p>
    <w:p w:rsidR="00281908" w:rsidRPr="005F74EB" w:rsidRDefault="00281908" w:rsidP="00BC689C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4E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F74EB">
        <w:rPr>
          <w:rFonts w:ascii="Times New Roman" w:hAnsi="Times New Roman" w:cs="Times New Roman"/>
          <w:sz w:val="28"/>
          <w:szCs w:val="28"/>
        </w:rPr>
        <w:t xml:space="preserve"> С целью  выявления особенностей традиционного урока и урока по ФГОС  молодые специалисты посетили семь открытых уроков в МОУ  СОШ №5</w:t>
      </w:r>
      <w:r w:rsidRPr="005F74EB">
        <w:rPr>
          <w:rFonts w:ascii="Times New Roman" w:hAnsi="Times New Roman" w:cs="Times New Roman"/>
          <w:sz w:val="28"/>
          <w:szCs w:val="28"/>
        </w:rPr>
        <w:tab/>
        <w:t xml:space="preserve">  и  практикум «Чему учить? Как учить? Что ожидать?», а также в процессе групповой работы с педагогом – психологом получили рекомендации по развитию коммуникативных способностей.  Молодым специалистам дошкольных учреждений представлен опыт работы воспитателей  МДОУ №35 «Радуга» по  апробации ПМК «Мозаика». </w:t>
      </w:r>
    </w:p>
    <w:p w:rsidR="00281908" w:rsidRPr="00A40007" w:rsidRDefault="00281908" w:rsidP="00A40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 МОУ СОШ  №4 им. Д.М. Перова  молодые специалисты прошли обучение по   подготовке  к профессиональным конкурсам и  классным часам. С целью формирования коммуникативных навыков и командообразования молодые специалисты стали участниками молодежного педагогического «капустника», организованного Клубом молодых педагогов</w:t>
      </w:r>
    </w:p>
    <w:p w:rsidR="00281908" w:rsidRDefault="00281908" w:rsidP="004F6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BE6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1908" w:rsidRPr="00A40007" w:rsidRDefault="00281908" w:rsidP="00E4316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7B4C">
        <w:rPr>
          <w:rFonts w:ascii="Times New Roman" w:hAnsi="Times New Roman" w:cs="Times New Roman"/>
          <w:sz w:val="28"/>
          <w:szCs w:val="28"/>
        </w:rPr>
        <w:t>Руководителям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учреждений </w:t>
      </w:r>
      <w:r w:rsidRPr="00BA339A">
        <w:rPr>
          <w:rFonts w:ascii="Times New Roman" w:hAnsi="Times New Roman" w:cs="Times New Roman"/>
          <w:sz w:val="28"/>
          <w:szCs w:val="28"/>
        </w:rPr>
        <w:t>Костюченко Л.А.</w:t>
      </w:r>
      <w:r>
        <w:rPr>
          <w:rFonts w:ascii="Times New Roman" w:hAnsi="Times New Roman" w:cs="Times New Roman"/>
          <w:sz w:val="28"/>
          <w:szCs w:val="28"/>
        </w:rPr>
        <w:t xml:space="preserve"> (Центр развития образования), Горбуновой О.М. (МОУ Гимназия им. В.А. Надькина), Михальчуку В.П. (МОУ СОШ № 2),Тужик С.В. (МОУ СОШ №3), Чупровой Н.Л. (МОУ СОШ № 4),  Баранец Т.Г. (МОУ СОШ №5), Подгорновой О.И. (МОУ СОШ №7), Федяевой И.Г. (МУ ДО ДДТ) Журавлевой О.А. (МДОУ № 19), Ануфриевой С.Н. (МДОУ № 21), Говорушкиной Е.С. (МДОУ № 35), Сластниковой Л.Ю. (МДОУ № 36)   отметить за личное участие в обучении молодых специалистов  города в рамках Недели молодых специалистов следующих педагогов: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Апиш О.М., учителя МОУ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Левкевич Е.Я., учителя МОУ СОШ №5: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Севостьянову Т.А., учителя МОУ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Мальцеву Т.А., учителя МОУ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Князеву А.С., учителя МОУ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Реваненко М.П., учителя МОУ 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Мехрякова Д.Ю., учителя</w:t>
      </w:r>
      <w:r w:rsidRPr="00A4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Таракову А.Р., учителя  МОУ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Кузюкову Е.А., педагога-психолога МОУ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Усову О.С., учителя МОУ СОШ №5;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Илькунову С.В., учителя  МОУ СОШ №4;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О.Н., учителя</w:t>
      </w:r>
      <w:r w:rsidRPr="00A4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СОШ №4;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Трифонову Е.В, педагога-организатора МОУ СОШ №4;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Гроцкую Т.С, учителя МОУ СОШ №4;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Борисенко Н.В., учителя МОУ СОШ №2;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Никитенко Д.В., социального педагога МОУ СОШ №2;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Синькевич А.Н. учителя МОУ «Гимназии им. В.А. Надькина»;</w:t>
      </w:r>
    </w:p>
    <w:p w:rsidR="00281908" w:rsidRDefault="00281908" w:rsidP="00A40007">
      <w:pPr>
        <w:pStyle w:val="ListParagraph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Самарину Е.С., учителя МОУ  СОШ №3;</w:t>
      </w:r>
    </w:p>
    <w:p w:rsidR="00281908" w:rsidRDefault="00281908" w:rsidP="00F45A4D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Дружинину Т.В., педагога-организатора МОУ СОШ №3;</w:t>
      </w:r>
    </w:p>
    <w:p w:rsidR="00281908" w:rsidRDefault="00281908" w:rsidP="00787AE7">
      <w:pPr>
        <w:pStyle w:val="ListParagraph"/>
        <w:tabs>
          <w:tab w:val="left" w:pos="426"/>
          <w:tab w:val="left" w:pos="993"/>
          <w:tab w:val="left" w:pos="55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Зелицкую А.В., учителя МОУ СОШ №7;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1908" w:rsidRDefault="00281908" w:rsidP="00787AE7">
      <w:pPr>
        <w:pStyle w:val="ListParagraph"/>
        <w:tabs>
          <w:tab w:val="left" w:pos="426"/>
          <w:tab w:val="left" w:pos="993"/>
          <w:tab w:val="left" w:pos="55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Никифорову Я.А., педагога дополнительного образования МУ ДО ДДТ «Созвездие»;</w:t>
      </w:r>
    </w:p>
    <w:p w:rsidR="00281908" w:rsidRDefault="00281908" w:rsidP="00A40007">
      <w:pPr>
        <w:pStyle w:val="ListParagraph"/>
        <w:tabs>
          <w:tab w:val="left" w:pos="426"/>
          <w:tab w:val="left" w:pos="993"/>
          <w:tab w:val="left" w:pos="55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Вдовенко Н.В., педагога дополнительного образования МУ ДО ДДТ «Созвездие»;</w:t>
      </w:r>
    </w:p>
    <w:p w:rsidR="00281908" w:rsidRDefault="00281908" w:rsidP="00A40007">
      <w:pPr>
        <w:pStyle w:val="ListParagraph"/>
        <w:tabs>
          <w:tab w:val="left" w:pos="284"/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Иванову Л.Н., педагога-психолога МДОУ №35;</w:t>
      </w:r>
    </w:p>
    <w:p w:rsidR="00281908" w:rsidRDefault="00281908" w:rsidP="00A40007">
      <w:pPr>
        <w:pStyle w:val="ListParagraph"/>
        <w:tabs>
          <w:tab w:val="left" w:pos="284"/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Пустоварову Н.В., воспитателя МДОУ №35;</w:t>
      </w:r>
    </w:p>
    <w:p w:rsidR="00281908" w:rsidRDefault="00281908" w:rsidP="00A40007">
      <w:pPr>
        <w:pStyle w:val="ListParagraph"/>
        <w:tabs>
          <w:tab w:val="left" w:pos="284"/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Рябцеву Е.Н,  воспитателя МДОУ №35;</w:t>
      </w:r>
    </w:p>
    <w:p w:rsidR="00281908" w:rsidRDefault="00281908" w:rsidP="00FB4ECC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Сидорову И.В., музыкального руководителя МДОУ №19;</w:t>
      </w:r>
    </w:p>
    <w:p w:rsidR="00281908" w:rsidRDefault="00281908" w:rsidP="00FB4ECC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Морозенко А.В., воспитателя МДОУ №21;</w:t>
      </w:r>
    </w:p>
    <w:p w:rsidR="00281908" w:rsidRDefault="00281908" w:rsidP="00FB4ECC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Суджян А.М., воспитателя МДОУ №21;</w:t>
      </w:r>
    </w:p>
    <w:p w:rsidR="00281908" w:rsidRDefault="00281908" w:rsidP="00FB4ECC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Корбмахер М.Ю., музыкального руководителя МДОУ №35;</w:t>
      </w:r>
    </w:p>
    <w:p w:rsidR="00281908" w:rsidRDefault="00281908" w:rsidP="00FB4ECC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Пишко Е.П., воспитателя МДОУ №36;</w:t>
      </w:r>
    </w:p>
    <w:p w:rsidR="00281908" w:rsidRDefault="00281908" w:rsidP="00A40007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Шестакову Т.В., старшего методиста МОУ ДПО ЦРО;</w:t>
      </w:r>
    </w:p>
    <w:p w:rsidR="00281908" w:rsidRDefault="00281908" w:rsidP="00A4000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Берестенникову М.Н., методиста МОУ ДПО ЦРО</w:t>
      </w:r>
    </w:p>
    <w:p w:rsidR="00281908" w:rsidRDefault="00281908" w:rsidP="00E43163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Д</w:t>
      </w:r>
      <w:r w:rsidRPr="00B4378D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</w:rPr>
        <w:t xml:space="preserve">МОУ ДПО «Центр развития образования города </w:t>
      </w:r>
      <w:r w:rsidRPr="00B4378D">
        <w:rPr>
          <w:rFonts w:ascii="Times New Roman" w:hAnsi="Times New Roman" w:cs="Times New Roman"/>
          <w:sz w:val="28"/>
          <w:szCs w:val="28"/>
        </w:rPr>
        <w:t>Саянска</w:t>
      </w:r>
      <w:r>
        <w:rPr>
          <w:rFonts w:ascii="Times New Roman" w:hAnsi="Times New Roman" w:cs="Times New Roman"/>
          <w:sz w:val="28"/>
          <w:szCs w:val="28"/>
        </w:rPr>
        <w:t>» Костюченко Л.А. по итогам Недели молодых специалистов вручить сертификаты молодым педагогам, прошедшим повышение квалификации.</w:t>
      </w:r>
    </w:p>
    <w:p w:rsidR="00281908" w:rsidRPr="00B4378D" w:rsidRDefault="00281908" w:rsidP="00C56FAF">
      <w:pPr>
        <w:pStyle w:val="ListParagraph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3.Объявить благодарность руководителям образовательных учреждений Костюченко Л.А. (МОУ ДПО ЦРО), Горбуновой О.М. ( МОУ Гимназия им.В.А.Надькина),  Чупровой Н.Л.(МОУ СОШ № 4 им.Д.М. Перова), Баранец Т.Г. ( МОУ СОШ №5), Ануфриевой С.Н. ( МДОУ №21), Говорушкиной Е.С. (МДОУ № 35) за создание условий для обучения молодых специалистов.</w:t>
      </w:r>
    </w:p>
    <w:p w:rsidR="00281908" w:rsidRPr="005F74EB" w:rsidRDefault="00281908" w:rsidP="0057544F">
      <w:pPr>
        <w:pStyle w:val="1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74EB">
        <w:rPr>
          <w:rFonts w:ascii="Times New Roman" w:hAnsi="Times New Roman" w:cs="Times New Roman"/>
          <w:sz w:val="28"/>
          <w:szCs w:val="28"/>
        </w:rPr>
        <w:t>4.Контроль исполнения приказа оставляю за собой.</w:t>
      </w:r>
    </w:p>
    <w:p w:rsidR="00281908" w:rsidRPr="005F74EB" w:rsidRDefault="00281908" w:rsidP="0057544F">
      <w:pPr>
        <w:pStyle w:val="1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1908" w:rsidRPr="00B7728D" w:rsidRDefault="00281908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728D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81908" w:rsidRDefault="00281908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728D">
        <w:rPr>
          <w:rFonts w:ascii="Times New Roman" w:hAnsi="Times New Roman" w:cs="Times New Roman"/>
          <w:sz w:val="28"/>
          <w:szCs w:val="28"/>
        </w:rPr>
        <w:t xml:space="preserve">бразования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О.В.Безродных</w:t>
      </w:r>
    </w:p>
    <w:p w:rsidR="00281908" w:rsidRDefault="00281908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81908" w:rsidRDefault="00281908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Костюченко Людмила Алексеевна</w:t>
      </w:r>
    </w:p>
    <w:p w:rsidR="00281908" w:rsidRDefault="00281908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Дело, ЦРО, Гимназия, СОШ №2-7,ДДТ</w:t>
      </w:r>
    </w:p>
    <w:p w:rsidR="00281908" w:rsidRPr="0057544F" w:rsidRDefault="00281908" w:rsidP="0057544F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МДОУ №19, 21, 35,36</w:t>
      </w:r>
    </w:p>
    <w:sectPr w:rsidR="00281908" w:rsidRPr="0057544F" w:rsidSect="0057544F">
      <w:pgSz w:w="11906" w:h="16838"/>
      <w:pgMar w:top="71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61"/>
    <w:multiLevelType w:val="hybridMultilevel"/>
    <w:tmpl w:val="CA8E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A9B"/>
    <w:multiLevelType w:val="hybridMultilevel"/>
    <w:tmpl w:val="326EF6AC"/>
    <w:lvl w:ilvl="0" w:tplc="231C52DE">
      <w:start w:val="1"/>
      <w:numFmt w:val="decimal"/>
      <w:lvlText w:val="1.3%1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0E25806"/>
    <w:multiLevelType w:val="hybridMultilevel"/>
    <w:tmpl w:val="989C07E0"/>
    <w:lvl w:ilvl="0" w:tplc="EFC02F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3F19"/>
    <w:multiLevelType w:val="hybridMultilevel"/>
    <w:tmpl w:val="A87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4095"/>
    <w:multiLevelType w:val="multilevel"/>
    <w:tmpl w:val="9DECF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35203F"/>
    <w:multiLevelType w:val="hybridMultilevel"/>
    <w:tmpl w:val="ABD6D03E"/>
    <w:lvl w:ilvl="0" w:tplc="81D2CFF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81D2CFFA">
      <w:start w:val="1"/>
      <w:numFmt w:val="decimal"/>
      <w:lvlText w:val="2.%2"/>
      <w:lvlJc w:val="left"/>
      <w:pPr>
        <w:ind w:left="177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B6BD4"/>
    <w:multiLevelType w:val="hybridMultilevel"/>
    <w:tmpl w:val="C5EC6514"/>
    <w:lvl w:ilvl="0" w:tplc="C3784E1E">
      <w:start w:val="1"/>
      <w:numFmt w:val="decimal"/>
      <w:lvlText w:val="%1.19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69342CBF"/>
    <w:multiLevelType w:val="multilevel"/>
    <w:tmpl w:val="D180B8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C21C2B"/>
    <w:multiLevelType w:val="hybridMultilevel"/>
    <w:tmpl w:val="9A34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31F6"/>
    <w:multiLevelType w:val="hybridMultilevel"/>
    <w:tmpl w:val="A89038CC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36A05"/>
    <w:multiLevelType w:val="hybridMultilevel"/>
    <w:tmpl w:val="2FDC9536"/>
    <w:lvl w:ilvl="0" w:tplc="AEEE8ACA">
      <w:start w:val="1"/>
      <w:numFmt w:val="decimal"/>
      <w:lvlText w:val="1.2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EEE8ACA">
      <w:start w:val="1"/>
      <w:numFmt w:val="decimal"/>
      <w:lvlText w:val="1.2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E6"/>
    <w:rsid w:val="00007EC4"/>
    <w:rsid w:val="000228EE"/>
    <w:rsid w:val="00033EA2"/>
    <w:rsid w:val="00043FE6"/>
    <w:rsid w:val="00053E9D"/>
    <w:rsid w:val="00061DCE"/>
    <w:rsid w:val="0006407C"/>
    <w:rsid w:val="00092DA1"/>
    <w:rsid w:val="000A1C15"/>
    <w:rsid w:val="000A3A5A"/>
    <w:rsid w:val="000C21C8"/>
    <w:rsid w:val="000C4398"/>
    <w:rsid w:val="001004EE"/>
    <w:rsid w:val="0011619D"/>
    <w:rsid w:val="00116FC1"/>
    <w:rsid w:val="00140391"/>
    <w:rsid w:val="00152673"/>
    <w:rsid w:val="001530C0"/>
    <w:rsid w:val="00180F43"/>
    <w:rsid w:val="0018327A"/>
    <w:rsid w:val="001A772E"/>
    <w:rsid w:val="001A79CC"/>
    <w:rsid w:val="001B19B0"/>
    <w:rsid w:val="001B5AD6"/>
    <w:rsid w:val="001C2612"/>
    <w:rsid w:val="001C6375"/>
    <w:rsid w:val="001D3976"/>
    <w:rsid w:val="001F260D"/>
    <w:rsid w:val="002045AA"/>
    <w:rsid w:val="002251B6"/>
    <w:rsid w:val="002320A5"/>
    <w:rsid w:val="002401E8"/>
    <w:rsid w:val="00257EA8"/>
    <w:rsid w:val="00276391"/>
    <w:rsid w:val="00276F4F"/>
    <w:rsid w:val="00281908"/>
    <w:rsid w:val="00296034"/>
    <w:rsid w:val="00297BF4"/>
    <w:rsid w:val="002B25DE"/>
    <w:rsid w:val="00343829"/>
    <w:rsid w:val="00365C1C"/>
    <w:rsid w:val="00380D4A"/>
    <w:rsid w:val="00385FCD"/>
    <w:rsid w:val="00393190"/>
    <w:rsid w:val="003B24DC"/>
    <w:rsid w:val="003B37A9"/>
    <w:rsid w:val="003C4F74"/>
    <w:rsid w:val="003D5ED2"/>
    <w:rsid w:val="003E189A"/>
    <w:rsid w:val="003E3464"/>
    <w:rsid w:val="003F06E1"/>
    <w:rsid w:val="00403437"/>
    <w:rsid w:val="00411569"/>
    <w:rsid w:val="00430563"/>
    <w:rsid w:val="0043091C"/>
    <w:rsid w:val="004340D6"/>
    <w:rsid w:val="00444011"/>
    <w:rsid w:val="004440A6"/>
    <w:rsid w:val="004539D2"/>
    <w:rsid w:val="004934A7"/>
    <w:rsid w:val="004A1C56"/>
    <w:rsid w:val="004A388B"/>
    <w:rsid w:val="004C12BD"/>
    <w:rsid w:val="004E46B8"/>
    <w:rsid w:val="004F54F4"/>
    <w:rsid w:val="004F6312"/>
    <w:rsid w:val="004F647D"/>
    <w:rsid w:val="00520B31"/>
    <w:rsid w:val="005661DD"/>
    <w:rsid w:val="0057544F"/>
    <w:rsid w:val="00585B5A"/>
    <w:rsid w:val="00596FFB"/>
    <w:rsid w:val="005B1408"/>
    <w:rsid w:val="005C5A46"/>
    <w:rsid w:val="005E0B73"/>
    <w:rsid w:val="005E341C"/>
    <w:rsid w:val="005F725A"/>
    <w:rsid w:val="005F74EB"/>
    <w:rsid w:val="0060117C"/>
    <w:rsid w:val="00605F46"/>
    <w:rsid w:val="00617ABA"/>
    <w:rsid w:val="00627533"/>
    <w:rsid w:val="0064585B"/>
    <w:rsid w:val="006654DB"/>
    <w:rsid w:val="00677048"/>
    <w:rsid w:val="00692238"/>
    <w:rsid w:val="006B216D"/>
    <w:rsid w:val="006D0DBB"/>
    <w:rsid w:val="006D239F"/>
    <w:rsid w:val="006F636D"/>
    <w:rsid w:val="00700EEA"/>
    <w:rsid w:val="00702158"/>
    <w:rsid w:val="00712E75"/>
    <w:rsid w:val="00720563"/>
    <w:rsid w:val="00723A58"/>
    <w:rsid w:val="00734CBB"/>
    <w:rsid w:val="00744477"/>
    <w:rsid w:val="00753BBB"/>
    <w:rsid w:val="007647E7"/>
    <w:rsid w:val="00776631"/>
    <w:rsid w:val="00787AE7"/>
    <w:rsid w:val="0079378A"/>
    <w:rsid w:val="00796332"/>
    <w:rsid w:val="00797DB9"/>
    <w:rsid w:val="007A22C5"/>
    <w:rsid w:val="007A3566"/>
    <w:rsid w:val="007A7509"/>
    <w:rsid w:val="007B0CA8"/>
    <w:rsid w:val="007D70F8"/>
    <w:rsid w:val="007E3F57"/>
    <w:rsid w:val="00806049"/>
    <w:rsid w:val="00810DF7"/>
    <w:rsid w:val="008154EA"/>
    <w:rsid w:val="00841D6D"/>
    <w:rsid w:val="008466B7"/>
    <w:rsid w:val="0085660F"/>
    <w:rsid w:val="00872144"/>
    <w:rsid w:val="0087588B"/>
    <w:rsid w:val="008775D8"/>
    <w:rsid w:val="0087796A"/>
    <w:rsid w:val="008B2B99"/>
    <w:rsid w:val="008D2065"/>
    <w:rsid w:val="008E6A14"/>
    <w:rsid w:val="00902D8D"/>
    <w:rsid w:val="009047B7"/>
    <w:rsid w:val="009078D9"/>
    <w:rsid w:val="009209A6"/>
    <w:rsid w:val="00932CC8"/>
    <w:rsid w:val="00937E5F"/>
    <w:rsid w:val="00956168"/>
    <w:rsid w:val="00965A23"/>
    <w:rsid w:val="0097204B"/>
    <w:rsid w:val="0098652E"/>
    <w:rsid w:val="00986558"/>
    <w:rsid w:val="00996CFF"/>
    <w:rsid w:val="009E78E1"/>
    <w:rsid w:val="009F3E6C"/>
    <w:rsid w:val="00A000A2"/>
    <w:rsid w:val="00A20818"/>
    <w:rsid w:val="00A25354"/>
    <w:rsid w:val="00A40007"/>
    <w:rsid w:val="00A45EE9"/>
    <w:rsid w:val="00A501AA"/>
    <w:rsid w:val="00A6457C"/>
    <w:rsid w:val="00A86441"/>
    <w:rsid w:val="00AA49AC"/>
    <w:rsid w:val="00AA6E2B"/>
    <w:rsid w:val="00AB4878"/>
    <w:rsid w:val="00AB7004"/>
    <w:rsid w:val="00AD78C9"/>
    <w:rsid w:val="00AE1C16"/>
    <w:rsid w:val="00AE6C0A"/>
    <w:rsid w:val="00B05C74"/>
    <w:rsid w:val="00B0664E"/>
    <w:rsid w:val="00B11048"/>
    <w:rsid w:val="00B12F58"/>
    <w:rsid w:val="00B23F0D"/>
    <w:rsid w:val="00B32D79"/>
    <w:rsid w:val="00B4378D"/>
    <w:rsid w:val="00B64373"/>
    <w:rsid w:val="00B7728D"/>
    <w:rsid w:val="00BA339A"/>
    <w:rsid w:val="00BC3420"/>
    <w:rsid w:val="00BC689C"/>
    <w:rsid w:val="00BE117B"/>
    <w:rsid w:val="00BF7283"/>
    <w:rsid w:val="00C07BE6"/>
    <w:rsid w:val="00C16883"/>
    <w:rsid w:val="00C211A2"/>
    <w:rsid w:val="00C218BF"/>
    <w:rsid w:val="00C230DE"/>
    <w:rsid w:val="00C300BD"/>
    <w:rsid w:val="00C30DC0"/>
    <w:rsid w:val="00C32690"/>
    <w:rsid w:val="00C359B2"/>
    <w:rsid w:val="00C37EC8"/>
    <w:rsid w:val="00C4569E"/>
    <w:rsid w:val="00C56FAF"/>
    <w:rsid w:val="00C72138"/>
    <w:rsid w:val="00C865C8"/>
    <w:rsid w:val="00CB42D3"/>
    <w:rsid w:val="00CC4347"/>
    <w:rsid w:val="00CC7985"/>
    <w:rsid w:val="00CE4E78"/>
    <w:rsid w:val="00D0559E"/>
    <w:rsid w:val="00D06D67"/>
    <w:rsid w:val="00D122AA"/>
    <w:rsid w:val="00D2527A"/>
    <w:rsid w:val="00D37B4C"/>
    <w:rsid w:val="00D52D5A"/>
    <w:rsid w:val="00D538ED"/>
    <w:rsid w:val="00D6615C"/>
    <w:rsid w:val="00D91EAD"/>
    <w:rsid w:val="00D939EA"/>
    <w:rsid w:val="00DA5A85"/>
    <w:rsid w:val="00DE65DA"/>
    <w:rsid w:val="00DF655D"/>
    <w:rsid w:val="00E05837"/>
    <w:rsid w:val="00E0598C"/>
    <w:rsid w:val="00E07E51"/>
    <w:rsid w:val="00E2118B"/>
    <w:rsid w:val="00E32657"/>
    <w:rsid w:val="00E33D79"/>
    <w:rsid w:val="00E404A3"/>
    <w:rsid w:val="00E43163"/>
    <w:rsid w:val="00E4662A"/>
    <w:rsid w:val="00E55047"/>
    <w:rsid w:val="00E575D5"/>
    <w:rsid w:val="00E667D9"/>
    <w:rsid w:val="00EA4E55"/>
    <w:rsid w:val="00F12EC6"/>
    <w:rsid w:val="00F16E98"/>
    <w:rsid w:val="00F22E74"/>
    <w:rsid w:val="00F45A4D"/>
    <w:rsid w:val="00F50424"/>
    <w:rsid w:val="00F64336"/>
    <w:rsid w:val="00F66E1C"/>
    <w:rsid w:val="00F7538F"/>
    <w:rsid w:val="00F77FF6"/>
    <w:rsid w:val="00F843D1"/>
    <w:rsid w:val="00FA1952"/>
    <w:rsid w:val="00FA7116"/>
    <w:rsid w:val="00FB1A92"/>
    <w:rsid w:val="00FB4E2B"/>
    <w:rsid w:val="00FB4ECC"/>
    <w:rsid w:val="00FD0932"/>
    <w:rsid w:val="00FE6CC0"/>
    <w:rsid w:val="00FE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BE6"/>
    <w:pPr>
      <w:spacing w:after="0" w:line="240" w:lineRule="auto"/>
      <w:ind w:left="720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85FCD"/>
    <w:rPr>
      <w:color w:val="0000FF"/>
      <w:u w:val="single"/>
    </w:rPr>
  </w:style>
  <w:style w:type="paragraph" w:customStyle="1" w:styleId="1">
    <w:name w:val="Без интервала1"/>
    <w:uiPriority w:val="99"/>
    <w:rsid w:val="00FA7116"/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semiHidden/>
    <w:rsid w:val="00FB4E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">
    <w:name w:val="c1"/>
    <w:basedOn w:val="Normal"/>
    <w:uiPriority w:val="99"/>
    <w:rsid w:val="0015267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892</TotalTime>
  <Pages>2</Pages>
  <Words>651</Words>
  <Characters>3711</Characters>
  <Application>Microsoft Office Outlook</Application>
  <DocSecurity>0</DocSecurity>
  <Lines>0</Lines>
  <Paragraphs>0</Paragraphs>
  <ScaleCrop>false</ScaleCrop>
  <Company>RCRO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sanella</cp:lastModifiedBy>
  <cp:revision>171</cp:revision>
  <cp:lastPrinted>2015-12-16T05:49:00Z</cp:lastPrinted>
  <dcterms:created xsi:type="dcterms:W3CDTF">2013-06-02T23:17:00Z</dcterms:created>
  <dcterms:modified xsi:type="dcterms:W3CDTF">2016-12-26T05:43:00Z</dcterms:modified>
</cp:coreProperties>
</file>