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9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97" w:rsidRDefault="00745397" w:rsidP="00F12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FFE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745397" w:rsidRPr="00F12FFE" w:rsidRDefault="00745397" w:rsidP="00F12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FFE">
        <w:rPr>
          <w:rFonts w:ascii="Times New Roman" w:hAnsi="Times New Roman" w:cs="Times New Roman"/>
          <w:sz w:val="24"/>
          <w:szCs w:val="24"/>
        </w:rPr>
        <w:t>МКУ УО</w:t>
      </w:r>
    </w:p>
    <w:p w:rsidR="00745397" w:rsidRDefault="00745397" w:rsidP="00F12F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634D">
        <w:rPr>
          <w:rFonts w:ascii="Times New Roman" w:hAnsi="Times New Roman" w:cs="Times New Roman"/>
          <w:sz w:val="24"/>
          <w:szCs w:val="24"/>
          <w:u w:val="single"/>
        </w:rPr>
        <w:t>от  28.04.2014г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34D">
        <w:rPr>
          <w:rFonts w:ascii="Times New Roman" w:hAnsi="Times New Roman" w:cs="Times New Roman"/>
          <w:sz w:val="24"/>
          <w:szCs w:val="24"/>
          <w:u w:val="single"/>
        </w:rPr>
        <w:t>№  116-42-190</w:t>
      </w:r>
    </w:p>
    <w:p w:rsidR="0074539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97" w:rsidRPr="005F37A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7A7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</w:t>
      </w:r>
    </w:p>
    <w:p w:rsidR="00745397" w:rsidRPr="005F37A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7A7">
        <w:rPr>
          <w:rFonts w:ascii="Times New Roman" w:hAnsi="Times New Roman" w:cs="Times New Roman"/>
          <w:b/>
          <w:bCs/>
          <w:sz w:val="28"/>
          <w:szCs w:val="28"/>
        </w:rPr>
        <w:t xml:space="preserve">участия педагогов образовательных учреждений в </w:t>
      </w:r>
      <w:r w:rsidRPr="005F37A7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5F37A7">
        <w:rPr>
          <w:rFonts w:ascii="Times New Roman" w:hAnsi="Times New Roman" w:cs="Times New Roman"/>
          <w:b/>
          <w:bCs/>
          <w:sz w:val="28"/>
          <w:szCs w:val="28"/>
        </w:rPr>
        <w:t xml:space="preserve"> форуме</w:t>
      </w:r>
    </w:p>
    <w:p w:rsidR="00745397" w:rsidRPr="005F37A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7A7">
        <w:rPr>
          <w:rFonts w:ascii="Times New Roman" w:hAnsi="Times New Roman" w:cs="Times New Roman"/>
          <w:b/>
          <w:bCs/>
          <w:sz w:val="28"/>
          <w:szCs w:val="28"/>
        </w:rPr>
        <w:t xml:space="preserve"> «Образование Прибайкалья – 2015»</w:t>
      </w:r>
    </w:p>
    <w:p w:rsidR="00745397" w:rsidRDefault="00745397" w:rsidP="00A6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969"/>
        <w:gridCol w:w="2552"/>
        <w:gridCol w:w="1134"/>
        <w:gridCol w:w="1417"/>
        <w:gridCol w:w="2410"/>
        <w:gridCol w:w="2835"/>
      </w:tblGrid>
      <w:tr w:rsidR="00745397" w:rsidRPr="00351CF0">
        <w:tc>
          <w:tcPr>
            <w:tcW w:w="568" w:type="dxa"/>
          </w:tcPr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745397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учреждения/</w:t>
            </w:r>
          </w:p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 Форума</w:t>
            </w:r>
          </w:p>
        </w:tc>
        <w:tc>
          <w:tcPr>
            <w:tcW w:w="1134" w:type="dxa"/>
          </w:tcPr>
          <w:p w:rsidR="00745397" w:rsidRPr="00351CF0" w:rsidRDefault="00745397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51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участников</w:t>
            </w:r>
          </w:p>
        </w:tc>
        <w:tc>
          <w:tcPr>
            <w:tcW w:w="1417" w:type="dxa"/>
          </w:tcPr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745397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</w:t>
            </w:r>
          </w:p>
          <w:p w:rsidR="00745397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45397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D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Pr="00351CF0" w:rsidRDefault="00745397" w:rsidP="0045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45397" w:rsidRPr="00351CF0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E">
              <w:rPr>
                <w:rFonts w:ascii="Times New Roman" w:hAnsi="Times New Roman" w:cs="Times New Roman"/>
                <w:sz w:val="28"/>
                <w:szCs w:val="28"/>
              </w:rPr>
              <w:t>Байкальский (межрегиональный)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форум «Правнуки великой Победы: взгляд в прошлое – путь в будущее»</w:t>
            </w:r>
          </w:p>
        </w:tc>
        <w:tc>
          <w:tcPr>
            <w:tcW w:w="2552" w:type="dxa"/>
          </w:tcPr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ДДТ «Созвездие»</w:t>
            </w:r>
          </w:p>
        </w:tc>
        <w:tc>
          <w:tcPr>
            <w:tcW w:w="1134" w:type="dxa"/>
          </w:tcPr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336B0E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</w:t>
            </w:r>
            <w:r w:rsidRPr="00336B0E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410" w:type="dxa"/>
          </w:tcPr>
          <w:p w:rsidR="00745397" w:rsidRDefault="00745397" w:rsidP="0067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63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745397" w:rsidRDefault="00745397" w:rsidP="0063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  <w:p w:rsidR="00745397" w:rsidRPr="00EB0016" w:rsidRDefault="00745397" w:rsidP="0063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45397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D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Областное совещание руководителей муниципальных органов управления образования</w:t>
            </w:r>
          </w:p>
          <w:p w:rsidR="00745397" w:rsidRPr="00351CF0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Default="00745397" w:rsidP="00FB4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  <w:p w:rsidR="00745397" w:rsidRPr="00351CF0" w:rsidRDefault="00745397" w:rsidP="00FB4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(МКУ «Управление образования»)</w:t>
            </w:r>
          </w:p>
        </w:tc>
        <w:tc>
          <w:tcPr>
            <w:tcW w:w="1134" w:type="dxa"/>
          </w:tcPr>
          <w:p w:rsidR="00745397" w:rsidRPr="00351CF0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Pr="00336B0E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0E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410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F8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Публичный  доклад  министерства образования Иркутской области</w:t>
            </w:r>
          </w:p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Pr="00351CF0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Default="00745397" w:rsidP="00DA4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  <w:p w:rsidR="00745397" w:rsidRDefault="00745397" w:rsidP="00DA4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(МКУ «Управление образования»)</w:t>
            </w:r>
          </w:p>
          <w:p w:rsidR="00745397" w:rsidRDefault="00745397" w:rsidP="00DA4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B7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Л.А.</w:t>
            </w:r>
          </w:p>
          <w:p w:rsidR="00745397" w:rsidRDefault="00745397" w:rsidP="00B7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ДПО ЦРО)</w:t>
            </w:r>
          </w:p>
        </w:tc>
        <w:tc>
          <w:tcPr>
            <w:tcW w:w="1134" w:type="dxa"/>
          </w:tcPr>
          <w:p w:rsidR="00745397" w:rsidRDefault="00745397" w:rsidP="0096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336B0E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Default="00745397" w:rsidP="00A23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«Повышение квалификации методистов как необходимое условие профессионального роста»</w:t>
            </w:r>
          </w:p>
          <w:p w:rsidR="00745397" w:rsidRPr="00002F7A" w:rsidRDefault="00745397" w:rsidP="00002F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Костюченко Л.А.</w:t>
            </w:r>
          </w:p>
          <w:p w:rsidR="00745397" w:rsidRPr="00654B95" w:rsidRDefault="00745397" w:rsidP="00A231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(МБОУ ДПО ЦРО)</w:t>
            </w:r>
          </w:p>
        </w:tc>
        <w:tc>
          <w:tcPr>
            <w:tcW w:w="2835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F8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45397" w:rsidRPr="00351CF0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Форсайт-проект «Развитие дополнительного образования детей в Иркутской области»</w:t>
            </w:r>
          </w:p>
        </w:tc>
        <w:tc>
          <w:tcPr>
            <w:tcW w:w="2552" w:type="dxa"/>
          </w:tcPr>
          <w:p w:rsidR="00745397" w:rsidRDefault="00745397" w:rsidP="00FB4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ДДТ «Созвездие»</w:t>
            </w:r>
          </w:p>
        </w:tc>
        <w:tc>
          <w:tcPr>
            <w:tcW w:w="1134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336B0E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1F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курсов повышения квалификации </w:t>
            </w:r>
          </w:p>
          <w:p w:rsidR="00745397" w:rsidRDefault="00745397" w:rsidP="00DC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 – 2 чел.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86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«Реализация ФГОС в дошкольном образовании»</w:t>
            </w:r>
          </w:p>
          <w:p w:rsidR="00745397" w:rsidRPr="00967885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Артемьева Ю.А.,</w:t>
            </w:r>
          </w:p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Тирских О.В.</w:t>
            </w:r>
          </w:p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745397" w:rsidRPr="00967885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1417" w:type="dxa"/>
          </w:tcPr>
          <w:p w:rsidR="00745397" w:rsidRPr="00967885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Pr="00967885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Pr="00967885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86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интерактивная площадка «Опыт модернизации муниципальных систем развития дошкольного образования для реализации ФГОС»</w:t>
            </w:r>
          </w:p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Артемьева Ю.А.,</w:t>
            </w:r>
          </w:p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Тирских О.В.</w:t>
            </w:r>
          </w:p>
          <w:p w:rsidR="00745397" w:rsidRDefault="00745397" w:rsidP="00A23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(МБДОУ № 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Default="00745397" w:rsidP="0067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70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F95D6F" w:rsidRDefault="00745397" w:rsidP="000F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F">
              <w:rPr>
                <w:rFonts w:ascii="Times New Roman" w:hAnsi="Times New Roman" w:cs="Times New Roman"/>
                <w:sz w:val="28"/>
                <w:szCs w:val="28"/>
              </w:rPr>
              <w:t>Мастер-класс «Практика введения ФГОС дошкольного образования»</w:t>
            </w:r>
          </w:p>
          <w:p w:rsidR="00745397" w:rsidRPr="00F95D6F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Артемьева Ю.А.,</w:t>
            </w:r>
          </w:p>
          <w:p w:rsidR="00745397" w:rsidRPr="00967885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Тирских О.В.</w:t>
            </w:r>
          </w:p>
          <w:p w:rsidR="00745397" w:rsidRPr="00B7468F" w:rsidRDefault="00745397" w:rsidP="009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745397" w:rsidRPr="00967885" w:rsidRDefault="00745397" w:rsidP="0002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967885" w:rsidRDefault="00745397" w:rsidP="0002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Pr="00967885" w:rsidRDefault="00745397" w:rsidP="0067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Pr="00967885" w:rsidRDefault="00745397" w:rsidP="0070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F95D6F" w:rsidRDefault="00745397" w:rsidP="000F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предпринимательство. Бизнес-планирование, или как открыть свой детский сад</w:t>
            </w:r>
          </w:p>
          <w:p w:rsidR="00745397" w:rsidRPr="00F95D6F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Артемьева Ю.А.,</w:t>
            </w:r>
          </w:p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Тирских О.В.</w:t>
            </w:r>
          </w:p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745397" w:rsidRPr="00967885" w:rsidRDefault="00745397" w:rsidP="00B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967885" w:rsidRDefault="00745397" w:rsidP="00B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Pr="00967885" w:rsidRDefault="00745397" w:rsidP="0067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Pr="00967885" w:rsidRDefault="00745397" w:rsidP="0070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Default="00745397" w:rsidP="000F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«Деятельность уполномоченного по правам ребенка и службы примирения в образовательных организациях»</w:t>
            </w:r>
          </w:p>
          <w:p w:rsidR="00745397" w:rsidRPr="00F95D6F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Артемьева Ю.А.,</w:t>
            </w:r>
          </w:p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Тирских О.В.</w:t>
            </w:r>
          </w:p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745397" w:rsidRPr="00967885" w:rsidRDefault="00745397" w:rsidP="00B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967885" w:rsidRDefault="00745397" w:rsidP="00B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Pr="00967885" w:rsidRDefault="00745397" w:rsidP="0067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Pr="00967885" w:rsidRDefault="00745397" w:rsidP="0070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Default="00745397" w:rsidP="000F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745397" w:rsidRPr="00F95D6F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«Обучение без ограничений»</w:t>
            </w:r>
          </w:p>
        </w:tc>
        <w:tc>
          <w:tcPr>
            <w:tcW w:w="2552" w:type="dxa"/>
          </w:tcPr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Артемьева Ю.А.,</w:t>
            </w:r>
          </w:p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Тирских О.В.</w:t>
            </w:r>
          </w:p>
          <w:p w:rsidR="00745397" w:rsidRPr="00967885" w:rsidRDefault="00745397" w:rsidP="00906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745397" w:rsidRPr="00967885" w:rsidRDefault="00745397" w:rsidP="00B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967885" w:rsidRDefault="00745397" w:rsidP="00B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8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Pr="00967885" w:rsidRDefault="00745397" w:rsidP="0067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Pr="00967885" w:rsidRDefault="00745397" w:rsidP="0070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1C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45397" w:rsidRDefault="00745397" w:rsidP="0015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вопросам сопровождения введения и </w:t>
            </w:r>
          </w:p>
          <w:p w:rsidR="00745397" w:rsidRDefault="00745397" w:rsidP="0015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ФГОС основного и среднего образования</w:t>
            </w:r>
          </w:p>
        </w:tc>
        <w:tc>
          <w:tcPr>
            <w:tcW w:w="2552" w:type="dxa"/>
          </w:tcPr>
          <w:p w:rsidR="00745397" w:rsidRDefault="00745397" w:rsidP="00275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Л.А.</w:t>
            </w:r>
          </w:p>
          <w:p w:rsidR="00745397" w:rsidRDefault="00745397" w:rsidP="00275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ДПО ЦРО)</w:t>
            </w:r>
          </w:p>
        </w:tc>
        <w:tc>
          <w:tcPr>
            <w:tcW w:w="1134" w:type="dxa"/>
          </w:tcPr>
          <w:p w:rsidR="00745397" w:rsidRDefault="00745397" w:rsidP="0027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Default="00745397" w:rsidP="00EF3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835" w:type="dxa"/>
          </w:tcPr>
          <w:p w:rsidR="00745397" w:rsidRDefault="00745397" w:rsidP="001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1C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745397" w:rsidRPr="00336B0E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образовательный проект музея образовательной организации «Музей образовательной организации в меняющемся мире»</w:t>
            </w:r>
          </w:p>
        </w:tc>
        <w:tc>
          <w:tcPr>
            <w:tcW w:w="2552" w:type="dxa"/>
          </w:tcPr>
          <w:p w:rsidR="00745397" w:rsidRDefault="00745397" w:rsidP="00E80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им. В.А. Надькина, </w:t>
            </w:r>
          </w:p>
          <w:p w:rsidR="00745397" w:rsidRDefault="00745397" w:rsidP="00E80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5,7,</w:t>
            </w:r>
          </w:p>
          <w:p w:rsidR="00745397" w:rsidRDefault="00745397" w:rsidP="00E80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 ДДТ «Созвездие»</w:t>
            </w:r>
          </w:p>
          <w:p w:rsidR="00745397" w:rsidRPr="00351CF0" w:rsidRDefault="00745397" w:rsidP="00E80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397" w:rsidRPr="00351CF0" w:rsidRDefault="00745397" w:rsidP="00B5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417" w:type="dxa"/>
          </w:tcPr>
          <w:p w:rsidR="00745397" w:rsidRPr="00336B0E" w:rsidRDefault="00745397" w:rsidP="001E1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45397" w:rsidRDefault="00745397" w:rsidP="00E8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0F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  <w:p w:rsidR="00745397" w:rsidRDefault="00745397" w:rsidP="002C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97" w:rsidRPr="00351CF0">
        <w:tc>
          <w:tcPr>
            <w:tcW w:w="568" w:type="dxa"/>
          </w:tcPr>
          <w:p w:rsidR="00745397" w:rsidRPr="0039210C" w:rsidRDefault="00745397" w:rsidP="001C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музейного проектирования «Музей +»</w:t>
            </w:r>
          </w:p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Pr="002C5C26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6">
              <w:rPr>
                <w:rFonts w:ascii="Times New Roman" w:hAnsi="Times New Roman" w:cs="Times New Roman"/>
                <w:sz w:val="28"/>
                <w:szCs w:val="28"/>
              </w:rPr>
              <w:t>Ток-шоу «Не надейся избавиться от музеев»</w:t>
            </w:r>
          </w:p>
        </w:tc>
        <w:tc>
          <w:tcPr>
            <w:tcW w:w="2552" w:type="dxa"/>
          </w:tcPr>
          <w:p w:rsidR="00745397" w:rsidRDefault="00745397" w:rsidP="00B94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Бодунова Н.В., Голенкова Е.Н., Григорьева Е.А., Михалева Н.В., Терехович Т.В., Яковлева С.А. </w:t>
            </w:r>
          </w:p>
          <w:p w:rsidR="00745397" w:rsidRPr="00351CF0" w:rsidRDefault="00745397" w:rsidP="00B94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ДОД  ДДТ)</w:t>
            </w:r>
          </w:p>
        </w:tc>
        <w:tc>
          <w:tcPr>
            <w:tcW w:w="1134" w:type="dxa"/>
          </w:tcPr>
          <w:p w:rsidR="00745397" w:rsidRPr="00351CF0" w:rsidRDefault="00745397" w:rsidP="00B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417" w:type="dxa"/>
          </w:tcPr>
          <w:p w:rsidR="00745397" w:rsidRDefault="00745397" w:rsidP="00B94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марта-</w:t>
            </w:r>
          </w:p>
          <w:p w:rsidR="00745397" w:rsidRPr="00336B0E" w:rsidRDefault="00745397" w:rsidP="00B94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  <w:tc>
          <w:tcPr>
            <w:tcW w:w="2410" w:type="dxa"/>
          </w:tcPr>
          <w:p w:rsidR="00745397" w:rsidRDefault="00745397" w:rsidP="00B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0F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  <w:p w:rsidR="00745397" w:rsidRDefault="00745397" w:rsidP="000F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0F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курсов повышения квалификации </w:t>
            </w:r>
          </w:p>
          <w:p w:rsidR="00745397" w:rsidRDefault="00745397" w:rsidP="000F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  – 4 чел.</w:t>
            </w:r>
          </w:p>
          <w:p w:rsidR="00745397" w:rsidRDefault="00745397" w:rsidP="00B94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39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0E">
              <w:rPr>
                <w:rFonts w:ascii="Times New Roman" w:hAnsi="Times New Roman" w:cs="Times New Roman"/>
                <w:sz w:val="28"/>
                <w:szCs w:val="28"/>
              </w:rPr>
              <w:t xml:space="preserve">Съезда учителей литературы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Pr="00336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397" w:rsidRPr="00336B0E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Никитюк Т.В. </w:t>
            </w:r>
          </w:p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Гимназия им. В.А. Надькина), Захаревич  М.А.</w:t>
            </w:r>
          </w:p>
          <w:p w:rsidR="00745397" w:rsidRPr="00351CF0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3)</w:t>
            </w:r>
          </w:p>
        </w:tc>
        <w:tc>
          <w:tcPr>
            <w:tcW w:w="1134" w:type="dxa"/>
          </w:tcPr>
          <w:p w:rsidR="00745397" w:rsidRPr="00351CF0" w:rsidRDefault="00745397" w:rsidP="0083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351CF0" w:rsidRDefault="00745397" w:rsidP="0083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01– 02 апреля</w:t>
            </w:r>
          </w:p>
        </w:tc>
        <w:tc>
          <w:tcPr>
            <w:tcW w:w="2410" w:type="dxa"/>
          </w:tcPr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«Видеокнига как средство приобщения детей к чтению»</w:t>
            </w:r>
          </w:p>
          <w:p w:rsidR="00745397" w:rsidRPr="00002F7A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Захаревич М.А.</w:t>
            </w:r>
          </w:p>
          <w:p w:rsidR="00745397" w:rsidRPr="00002F7A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(МБОУ СОШ № 3)</w:t>
            </w:r>
          </w:p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1.Сертификат</w:t>
            </w:r>
          </w:p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2.Публикация в сборнике материалов съезда 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3C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745397" w:rsidRPr="00336B0E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съезда учителей литературы Иркутской области</w:t>
            </w:r>
          </w:p>
        </w:tc>
        <w:tc>
          <w:tcPr>
            <w:tcW w:w="2552" w:type="dxa"/>
          </w:tcPr>
          <w:p w:rsidR="00745397" w:rsidRDefault="00745397" w:rsidP="00837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 Гимназия им. В.А. Надькина, СОШ 2-7</w:t>
            </w:r>
          </w:p>
        </w:tc>
        <w:tc>
          <w:tcPr>
            <w:tcW w:w="1134" w:type="dxa"/>
          </w:tcPr>
          <w:p w:rsidR="00745397" w:rsidRDefault="00745397" w:rsidP="0083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1417" w:type="dxa"/>
          </w:tcPr>
          <w:p w:rsidR="00745397" w:rsidRDefault="00745397" w:rsidP="0083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 апреля</w:t>
            </w:r>
          </w:p>
        </w:tc>
        <w:tc>
          <w:tcPr>
            <w:tcW w:w="2410" w:type="dxa"/>
          </w:tcPr>
          <w:p w:rsidR="00745397" w:rsidRDefault="00745397" w:rsidP="009F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9F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3C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 пилотных площадок опережающего введения ФГОС основного общего образования «От опыта к результату»</w:t>
            </w:r>
          </w:p>
        </w:tc>
        <w:tc>
          <w:tcPr>
            <w:tcW w:w="2552" w:type="dxa"/>
          </w:tcPr>
          <w:p w:rsidR="00745397" w:rsidRDefault="00745397" w:rsidP="0064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745397" w:rsidRDefault="00745397" w:rsidP="0064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Гимназия им. В.А. Надькина)</w:t>
            </w:r>
          </w:p>
          <w:p w:rsidR="00745397" w:rsidRDefault="00745397" w:rsidP="0064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64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397" w:rsidRDefault="00745397" w:rsidP="0064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Default="00745397" w:rsidP="0064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45397" w:rsidRDefault="00745397" w:rsidP="0064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675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FC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«Учебник в электронной форме – инновационное средство в образовательном процессе»</w:t>
            </w:r>
          </w:p>
        </w:tc>
        <w:tc>
          <w:tcPr>
            <w:tcW w:w="2552" w:type="dxa"/>
          </w:tcPr>
          <w:p w:rsidR="00745397" w:rsidRDefault="00745397" w:rsidP="00C37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745397" w:rsidRDefault="00745397" w:rsidP="00C37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Гимназия им. В.А. Надькина)</w:t>
            </w:r>
          </w:p>
          <w:p w:rsidR="00745397" w:rsidRDefault="00745397" w:rsidP="0064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C6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FC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-технология. От проекта к реализации»</w:t>
            </w:r>
          </w:p>
        </w:tc>
        <w:tc>
          <w:tcPr>
            <w:tcW w:w="2552" w:type="dxa"/>
          </w:tcPr>
          <w:p w:rsidR="00745397" w:rsidRDefault="00745397" w:rsidP="00335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745397" w:rsidRDefault="00745397" w:rsidP="00335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Гимназия им. В.А. Надькина)</w:t>
            </w:r>
          </w:p>
          <w:p w:rsidR="00745397" w:rsidRDefault="00745397" w:rsidP="00335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C6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FC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Семинар-консультация «Современные мультимедийные системы визуального учебного процесса»</w:t>
            </w:r>
          </w:p>
        </w:tc>
        <w:tc>
          <w:tcPr>
            <w:tcW w:w="2552" w:type="dxa"/>
          </w:tcPr>
          <w:p w:rsidR="00745397" w:rsidRDefault="00745397" w:rsidP="00C6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745397" w:rsidRDefault="00745397" w:rsidP="00C6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Гимназия им. В.А. Надькина)</w:t>
            </w:r>
          </w:p>
          <w:p w:rsidR="00745397" w:rsidRDefault="00745397" w:rsidP="0064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45397" w:rsidRDefault="00745397" w:rsidP="0033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C6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42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Внеконкурсная «презентация» пиар-акция</w:t>
            </w:r>
          </w:p>
        </w:tc>
        <w:tc>
          <w:tcPr>
            <w:tcW w:w="2552" w:type="dxa"/>
          </w:tcPr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Т.А., Татарникова Т.А., Таракова А.Р.,</w:t>
            </w:r>
          </w:p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 А.В.,</w:t>
            </w:r>
          </w:p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Мехряков Д.Ю.</w:t>
            </w:r>
          </w:p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5)</w:t>
            </w:r>
          </w:p>
        </w:tc>
        <w:tc>
          <w:tcPr>
            <w:tcW w:w="1134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417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42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745397" w:rsidRPr="00351CF0" w:rsidRDefault="00745397" w:rsidP="00D57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9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02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«Лучшая образовательная организация Иркутской области»</w:t>
            </w:r>
          </w:p>
        </w:tc>
        <w:tc>
          <w:tcPr>
            <w:tcW w:w="2552" w:type="dxa"/>
          </w:tcPr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Т.А., Татарникова Т.А., Таракова А.Р.</w:t>
            </w:r>
          </w:p>
          <w:p w:rsidR="00745397" w:rsidRPr="00351CF0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5)</w:t>
            </w:r>
          </w:p>
        </w:tc>
        <w:tc>
          <w:tcPr>
            <w:tcW w:w="1134" w:type="dxa"/>
          </w:tcPr>
          <w:p w:rsidR="00745397" w:rsidRPr="00351CF0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417" w:type="dxa"/>
          </w:tcPr>
          <w:p w:rsidR="00745397" w:rsidRPr="00351CF0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  <w:tc>
          <w:tcPr>
            <w:tcW w:w="2410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835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лауреата/</w:t>
            </w:r>
          </w:p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 тыс. руб.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7C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745397" w:rsidRDefault="00745397" w:rsidP="00D5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«Стратегия развития воспитания в Российской Федерации» с лауреатами конкурсов в рамках премии Губернатора Иркутской области и победителей ПНПО прошлых лет</w:t>
            </w:r>
          </w:p>
          <w:p w:rsidR="00745397" w:rsidRPr="00281861" w:rsidRDefault="00745397" w:rsidP="000F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Степутенко Е.И., (МБОУ СОШ № 5)</w:t>
            </w:r>
          </w:p>
          <w:p w:rsidR="00745397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Михалева Н.В., Небогатина Т.И.</w:t>
            </w:r>
          </w:p>
          <w:p w:rsidR="00745397" w:rsidRPr="00351CF0" w:rsidRDefault="00745397" w:rsidP="000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(МБОУ ДОД ДДТ «Созвездие»)</w:t>
            </w:r>
          </w:p>
        </w:tc>
        <w:tc>
          <w:tcPr>
            <w:tcW w:w="1134" w:type="dxa"/>
          </w:tcPr>
          <w:p w:rsidR="00745397" w:rsidRPr="00351CF0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417" w:type="dxa"/>
          </w:tcPr>
          <w:p w:rsidR="00745397" w:rsidRPr="00351CF0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bookmarkStart w:id="0" w:name="_MON_1491650985"/>
        <w:bookmarkEnd w:id="0"/>
        <w:tc>
          <w:tcPr>
            <w:tcW w:w="2835" w:type="dxa"/>
          </w:tcPr>
          <w:p w:rsidR="00745397" w:rsidRDefault="00745397" w:rsidP="000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A0">
              <w:rPr>
                <w:rFonts w:ascii="Times New Roman" w:hAnsi="Times New Roman" w:cs="Times New Roman"/>
                <w:sz w:val="28"/>
                <w:szCs w:val="28"/>
              </w:rPr>
              <w:object w:dxaOrig="9591" w:dyaOrig="7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.75pt;height:357.75pt" o:ole="">
                  <v:imagedata r:id="rId5" o:title=""/>
                </v:shape>
                <o:OLEObject Type="Embed" ProgID="Msxml2.SAXXMLReader.5.0" ShapeID="_x0000_i1025" DrawAspect="Content" ObjectID="_1491734243" r:id="rId6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45397" w:rsidRPr="00351CF0">
        <w:tc>
          <w:tcPr>
            <w:tcW w:w="568" w:type="dxa"/>
          </w:tcPr>
          <w:p w:rsidR="00745397" w:rsidRDefault="00745397" w:rsidP="007C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745397" w:rsidRDefault="00745397" w:rsidP="00D63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«организационно-педагогическое сопровождение профессионального самоопределения детей и молодежи в муниципальном образовании: модели партнерства, механизмы взаимодействия»</w:t>
            </w:r>
          </w:p>
        </w:tc>
        <w:tc>
          <w:tcPr>
            <w:tcW w:w="2552" w:type="dxa"/>
          </w:tcPr>
          <w:p w:rsidR="00745397" w:rsidRDefault="00745397" w:rsidP="00F9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А.С.</w:t>
            </w:r>
          </w:p>
          <w:p w:rsidR="00745397" w:rsidRDefault="00745397" w:rsidP="00F9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ДПО ЦРО)</w:t>
            </w:r>
          </w:p>
        </w:tc>
        <w:tc>
          <w:tcPr>
            <w:tcW w:w="1134" w:type="dxa"/>
          </w:tcPr>
          <w:p w:rsidR="00745397" w:rsidRDefault="00745397" w:rsidP="00D6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Default="00745397" w:rsidP="00C3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 апреля</w:t>
            </w:r>
          </w:p>
        </w:tc>
        <w:tc>
          <w:tcPr>
            <w:tcW w:w="2410" w:type="dxa"/>
          </w:tcPr>
          <w:p w:rsidR="00745397" w:rsidRDefault="00745397" w:rsidP="00D6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CF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745397" w:rsidRPr="00281861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конференция «Индивидуализация и тьюторство: взгляд в будущее»</w:t>
            </w:r>
          </w:p>
        </w:tc>
        <w:tc>
          <w:tcPr>
            <w:tcW w:w="2552" w:type="dxa"/>
          </w:tcPr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Илькунова С.В.</w:t>
            </w:r>
          </w:p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Путинцева Л.В.</w:t>
            </w:r>
          </w:p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4)</w:t>
            </w:r>
          </w:p>
        </w:tc>
        <w:tc>
          <w:tcPr>
            <w:tcW w:w="1134" w:type="dxa"/>
          </w:tcPr>
          <w:p w:rsidR="00745397" w:rsidRDefault="00745397" w:rsidP="0037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Default="00745397" w:rsidP="0037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410" w:type="dxa"/>
          </w:tcPr>
          <w:p w:rsidR="00745397" w:rsidRDefault="00745397" w:rsidP="00F0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45397" w:rsidRPr="00351CF0">
        <w:tc>
          <w:tcPr>
            <w:tcW w:w="568" w:type="dxa"/>
          </w:tcPr>
          <w:p w:rsidR="00745397" w:rsidRDefault="00745397" w:rsidP="00CF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745397" w:rsidRPr="00281861" w:rsidRDefault="00745397" w:rsidP="00373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профессиональный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86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861"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</w:tc>
        <w:tc>
          <w:tcPr>
            <w:tcW w:w="2552" w:type="dxa"/>
          </w:tcPr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Гурьева В.В. </w:t>
            </w:r>
          </w:p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Талалова И.В.</w:t>
            </w:r>
          </w:p>
          <w:p w:rsidR="00745397" w:rsidRPr="00351CF0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7)</w:t>
            </w:r>
          </w:p>
        </w:tc>
        <w:tc>
          <w:tcPr>
            <w:tcW w:w="1134" w:type="dxa"/>
          </w:tcPr>
          <w:p w:rsidR="00745397" w:rsidRPr="00351CF0" w:rsidRDefault="00745397" w:rsidP="0037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351CF0" w:rsidRDefault="00745397" w:rsidP="0037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16–23 апреля</w:t>
            </w:r>
          </w:p>
        </w:tc>
        <w:tc>
          <w:tcPr>
            <w:tcW w:w="2410" w:type="dxa"/>
          </w:tcPr>
          <w:p w:rsidR="00745397" w:rsidRDefault="00745397" w:rsidP="00F0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45397" w:rsidRDefault="00745397" w:rsidP="00F0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  <w:tc>
          <w:tcPr>
            <w:tcW w:w="2835" w:type="dxa"/>
          </w:tcPr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83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курсов повышения квалификации</w:t>
            </w:r>
          </w:p>
          <w:p w:rsidR="00745397" w:rsidRDefault="00745397" w:rsidP="0083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  –</w:t>
            </w:r>
          </w:p>
          <w:p w:rsidR="00745397" w:rsidRPr="0083387F" w:rsidRDefault="00745397" w:rsidP="008338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Гурьева В.В.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54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745397" w:rsidRPr="00351CF0" w:rsidRDefault="00745397" w:rsidP="00373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1">
              <w:rPr>
                <w:rFonts w:ascii="Times New Roman" w:hAnsi="Times New Roman" w:cs="Times New Roman"/>
                <w:sz w:val="28"/>
                <w:szCs w:val="28"/>
              </w:rPr>
              <w:t>Областной 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конкурс </w:t>
            </w:r>
            <w:r w:rsidRPr="00281861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</w:tc>
        <w:tc>
          <w:tcPr>
            <w:tcW w:w="2552" w:type="dxa"/>
          </w:tcPr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Морозенко А.В. </w:t>
            </w:r>
          </w:p>
          <w:p w:rsidR="00745397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Вешнякова Т.Г.</w:t>
            </w:r>
          </w:p>
          <w:p w:rsidR="00745397" w:rsidRPr="00351CF0" w:rsidRDefault="00745397" w:rsidP="0037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(МБДОУ № 21)</w:t>
            </w:r>
          </w:p>
        </w:tc>
        <w:tc>
          <w:tcPr>
            <w:tcW w:w="1134" w:type="dxa"/>
          </w:tcPr>
          <w:p w:rsidR="00745397" w:rsidRPr="00351CF0" w:rsidRDefault="00745397" w:rsidP="0037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351CF0" w:rsidRDefault="00745397" w:rsidP="0037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16–23 апреля</w:t>
            </w:r>
          </w:p>
        </w:tc>
        <w:tc>
          <w:tcPr>
            <w:tcW w:w="2410" w:type="dxa"/>
          </w:tcPr>
          <w:p w:rsidR="00745397" w:rsidRDefault="00745397" w:rsidP="00F0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курсов повышения квалификации (36 ч.)</w:t>
            </w:r>
          </w:p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338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Морозенко А.В.</w:t>
            </w:r>
          </w:p>
        </w:tc>
      </w:tr>
      <w:tr w:rsidR="00745397" w:rsidRPr="00351CF0">
        <w:tc>
          <w:tcPr>
            <w:tcW w:w="568" w:type="dxa"/>
          </w:tcPr>
          <w:p w:rsidR="00745397" w:rsidRDefault="00745397" w:rsidP="0054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745397" w:rsidRPr="00281861" w:rsidRDefault="00745397" w:rsidP="00373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«Нормативно-правовое регулирование и организация работы муниципальной методической службы по обеспечению качества преподавания предмета «иностранный язык» в условиях реализации ФГОС»</w:t>
            </w:r>
          </w:p>
        </w:tc>
        <w:tc>
          <w:tcPr>
            <w:tcW w:w="2552" w:type="dxa"/>
          </w:tcPr>
          <w:p w:rsidR="00745397" w:rsidRDefault="00745397" w:rsidP="0057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Березка О.Н.</w:t>
            </w:r>
          </w:p>
          <w:p w:rsidR="00745397" w:rsidRDefault="00745397" w:rsidP="0057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4)</w:t>
            </w:r>
          </w:p>
        </w:tc>
        <w:tc>
          <w:tcPr>
            <w:tcW w:w="1134" w:type="dxa"/>
          </w:tcPr>
          <w:p w:rsidR="00745397" w:rsidRDefault="00745397" w:rsidP="0057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45397" w:rsidRPr="00F932D4" w:rsidRDefault="00745397" w:rsidP="0057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D4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410" w:type="dxa"/>
          </w:tcPr>
          <w:p w:rsidR="00745397" w:rsidRDefault="00745397" w:rsidP="00F0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45397" w:rsidRPr="00351CF0">
        <w:tc>
          <w:tcPr>
            <w:tcW w:w="568" w:type="dxa"/>
          </w:tcPr>
          <w:p w:rsidR="00745397" w:rsidRDefault="00745397" w:rsidP="0054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745397" w:rsidRDefault="00745397" w:rsidP="00373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НПК «Психолого-педагогическое сопровождение образовательного процесса ОО в условиях реализации ФГОС»</w:t>
            </w:r>
          </w:p>
        </w:tc>
        <w:tc>
          <w:tcPr>
            <w:tcW w:w="2552" w:type="dxa"/>
          </w:tcPr>
          <w:p w:rsidR="00745397" w:rsidRDefault="00745397" w:rsidP="0057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Л.В.</w:t>
            </w:r>
          </w:p>
          <w:p w:rsidR="00745397" w:rsidRDefault="00745397" w:rsidP="0057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ДПО ЦРО)</w:t>
            </w:r>
          </w:p>
          <w:p w:rsidR="00745397" w:rsidRDefault="00745397" w:rsidP="0057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С.И.</w:t>
            </w:r>
          </w:p>
          <w:p w:rsidR="00745397" w:rsidRDefault="00745397" w:rsidP="0057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4)</w:t>
            </w:r>
          </w:p>
        </w:tc>
        <w:tc>
          <w:tcPr>
            <w:tcW w:w="1134" w:type="dxa"/>
          </w:tcPr>
          <w:p w:rsidR="00745397" w:rsidRDefault="00745397" w:rsidP="0057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745397" w:rsidRPr="00F932D4" w:rsidRDefault="00745397" w:rsidP="0057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410" w:type="dxa"/>
          </w:tcPr>
          <w:p w:rsidR="00745397" w:rsidRDefault="00745397" w:rsidP="00F0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745397" w:rsidRDefault="00745397" w:rsidP="00F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45397" w:rsidRPr="00351CF0">
        <w:tc>
          <w:tcPr>
            <w:tcW w:w="568" w:type="dxa"/>
          </w:tcPr>
          <w:p w:rsidR="00745397" w:rsidRPr="00351CF0" w:rsidRDefault="00745397" w:rsidP="0054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5397" w:rsidRPr="00A072FE" w:rsidRDefault="00745397" w:rsidP="00A072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745397" w:rsidRDefault="00745397" w:rsidP="00B4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учреждений</w:t>
            </w:r>
          </w:p>
          <w:p w:rsidR="00745397" w:rsidRPr="00351CF0" w:rsidRDefault="00745397" w:rsidP="007A7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397" w:rsidRPr="00936B39" w:rsidRDefault="00745397" w:rsidP="008E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чел.</w:t>
            </w:r>
          </w:p>
          <w:p w:rsidR="00745397" w:rsidRPr="00936B39" w:rsidRDefault="00745397" w:rsidP="008E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45397" w:rsidRPr="00936B39" w:rsidRDefault="00745397" w:rsidP="008E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397" w:rsidRPr="00936B39" w:rsidRDefault="00745397" w:rsidP="008E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мероприятий</w:t>
            </w:r>
          </w:p>
        </w:tc>
        <w:tc>
          <w:tcPr>
            <w:tcW w:w="2835" w:type="dxa"/>
          </w:tcPr>
          <w:p w:rsidR="00745397" w:rsidRPr="00936B39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</w:t>
            </w:r>
            <w:r w:rsidRPr="0093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</w:t>
            </w:r>
          </w:p>
          <w:p w:rsidR="00745397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745397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Грамоты – 2</w:t>
            </w:r>
          </w:p>
          <w:p w:rsidR="00745397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победителя –1 (номинация «Воспитательное мероприятие»)</w:t>
            </w:r>
            <w:bookmarkStart w:id="1" w:name="_GoBack"/>
            <w:bookmarkEnd w:id="1"/>
          </w:p>
          <w:p w:rsidR="00745397" w:rsidRPr="00936B39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лауреата – 2</w:t>
            </w:r>
          </w:p>
          <w:p w:rsidR="00745397" w:rsidRPr="00936B39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участника –</w:t>
            </w:r>
            <w:r w:rsidRPr="00936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45397" w:rsidRDefault="00745397" w:rsidP="008E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– 2</w:t>
            </w:r>
          </w:p>
          <w:p w:rsidR="00745397" w:rsidRPr="00936B39" w:rsidRDefault="00745397" w:rsidP="00833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Удостоверения КПК – 8</w:t>
            </w:r>
          </w:p>
        </w:tc>
      </w:tr>
    </w:tbl>
    <w:p w:rsidR="00745397" w:rsidRDefault="00745397"/>
    <w:sectPr w:rsidR="00745397" w:rsidSect="005F37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70C9"/>
    <w:multiLevelType w:val="hybridMultilevel"/>
    <w:tmpl w:val="DFB4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7A1"/>
    <w:rsid w:val="00002F7A"/>
    <w:rsid w:val="000265DF"/>
    <w:rsid w:val="00047ECC"/>
    <w:rsid w:val="00051928"/>
    <w:rsid w:val="000A2B8A"/>
    <w:rsid w:val="000D684F"/>
    <w:rsid w:val="000F348E"/>
    <w:rsid w:val="000F3A04"/>
    <w:rsid w:val="000F678F"/>
    <w:rsid w:val="0011431E"/>
    <w:rsid w:val="001544B6"/>
    <w:rsid w:val="0018011F"/>
    <w:rsid w:val="001C0F65"/>
    <w:rsid w:val="001D1154"/>
    <w:rsid w:val="001E1377"/>
    <w:rsid w:val="001F1D34"/>
    <w:rsid w:val="0020733E"/>
    <w:rsid w:val="0021299E"/>
    <w:rsid w:val="00252B59"/>
    <w:rsid w:val="002605D5"/>
    <w:rsid w:val="002618C7"/>
    <w:rsid w:val="00275EE5"/>
    <w:rsid w:val="0028181F"/>
    <w:rsid w:val="00281861"/>
    <w:rsid w:val="002C5C26"/>
    <w:rsid w:val="002C7CF3"/>
    <w:rsid w:val="002E5D66"/>
    <w:rsid w:val="00335657"/>
    <w:rsid w:val="00336B0E"/>
    <w:rsid w:val="00340ACF"/>
    <w:rsid w:val="00351CF0"/>
    <w:rsid w:val="00362CBE"/>
    <w:rsid w:val="00366894"/>
    <w:rsid w:val="00373EB3"/>
    <w:rsid w:val="00374A1A"/>
    <w:rsid w:val="00380408"/>
    <w:rsid w:val="003874C1"/>
    <w:rsid w:val="00387979"/>
    <w:rsid w:val="0039210C"/>
    <w:rsid w:val="003949D6"/>
    <w:rsid w:val="003974C2"/>
    <w:rsid w:val="003C20C7"/>
    <w:rsid w:val="003D2F03"/>
    <w:rsid w:val="00422BE6"/>
    <w:rsid w:val="00457759"/>
    <w:rsid w:val="004827EA"/>
    <w:rsid w:val="004B634D"/>
    <w:rsid w:val="004D0F80"/>
    <w:rsid w:val="004D4A62"/>
    <w:rsid w:val="004D5A70"/>
    <w:rsid w:val="005040AF"/>
    <w:rsid w:val="00542979"/>
    <w:rsid w:val="00542A45"/>
    <w:rsid w:val="00563E31"/>
    <w:rsid w:val="0057218F"/>
    <w:rsid w:val="00597C06"/>
    <w:rsid w:val="005B1EE5"/>
    <w:rsid w:val="005D25B5"/>
    <w:rsid w:val="005D3A9D"/>
    <w:rsid w:val="005F37A7"/>
    <w:rsid w:val="0060709F"/>
    <w:rsid w:val="0061672C"/>
    <w:rsid w:val="006312E0"/>
    <w:rsid w:val="006425A8"/>
    <w:rsid w:val="0065048D"/>
    <w:rsid w:val="00654B95"/>
    <w:rsid w:val="00665C9E"/>
    <w:rsid w:val="006755BD"/>
    <w:rsid w:val="006772AF"/>
    <w:rsid w:val="00680AB5"/>
    <w:rsid w:val="006C0DF3"/>
    <w:rsid w:val="006C3A2A"/>
    <w:rsid w:val="007004D4"/>
    <w:rsid w:val="00700A23"/>
    <w:rsid w:val="0071250A"/>
    <w:rsid w:val="007132FE"/>
    <w:rsid w:val="0071671D"/>
    <w:rsid w:val="00736C96"/>
    <w:rsid w:val="00745397"/>
    <w:rsid w:val="00745E08"/>
    <w:rsid w:val="0077722E"/>
    <w:rsid w:val="007829F2"/>
    <w:rsid w:val="007A7E32"/>
    <w:rsid w:val="007C266F"/>
    <w:rsid w:val="007D750D"/>
    <w:rsid w:val="00805154"/>
    <w:rsid w:val="0082170A"/>
    <w:rsid w:val="00821988"/>
    <w:rsid w:val="0083387F"/>
    <w:rsid w:val="00835E34"/>
    <w:rsid w:val="00837962"/>
    <w:rsid w:val="00866505"/>
    <w:rsid w:val="008B7E3D"/>
    <w:rsid w:val="008D571A"/>
    <w:rsid w:val="008D72D5"/>
    <w:rsid w:val="008D79E6"/>
    <w:rsid w:val="008E0488"/>
    <w:rsid w:val="008F3CDE"/>
    <w:rsid w:val="00906D88"/>
    <w:rsid w:val="00916965"/>
    <w:rsid w:val="00932955"/>
    <w:rsid w:val="00936B39"/>
    <w:rsid w:val="00950BE4"/>
    <w:rsid w:val="00967885"/>
    <w:rsid w:val="009F1D04"/>
    <w:rsid w:val="009F7060"/>
    <w:rsid w:val="00A03287"/>
    <w:rsid w:val="00A072FE"/>
    <w:rsid w:val="00A15DBC"/>
    <w:rsid w:val="00A231F0"/>
    <w:rsid w:val="00A6431F"/>
    <w:rsid w:val="00A657A1"/>
    <w:rsid w:val="00A749BE"/>
    <w:rsid w:val="00A83B00"/>
    <w:rsid w:val="00AC149C"/>
    <w:rsid w:val="00AE3F77"/>
    <w:rsid w:val="00B0190F"/>
    <w:rsid w:val="00B01BDA"/>
    <w:rsid w:val="00B02392"/>
    <w:rsid w:val="00B03283"/>
    <w:rsid w:val="00B077EB"/>
    <w:rsid w:val="00B15E5B"/>
    <w:rsid w:val="00B349E3"/>
    <w:rsid w:val="00B41A29"/>
    <w:rsid w:val="00B41E77"/>
    <w:rsid w:val="00B573EC"/>
    <w:rsid w:val="00B65D8A"/>
    <w:rsid w:val="00B71111"/>
    <w:rsid w:val="00B7468F"/>
    <w:rsid w:val="00B94841"/>
    <w:rsid w:val="00BC5ECB"/>
    <w:rsid w:val="00C147BF"/>
    <w:rsid w:val="00C31F4E"/>
    <w:rsid w:val="00C37150"/>
    <w:rsid w:val="00C4368B"/>
    <w:rsid w:val="00C47C8E"/>
    <w:rsid w:val="00C61618"/>
    <w:rsid w:val="00C6529A"/>
    <w:rsid w:val="00C71C5F"/>
    <w:rsid w:val="00C73855"/>
    <w:rsid w:val="00CA4637"/>
    <w:rsid w:val="00CA691D"/>
    <w:rsid w:val="00CF398D"/>
    <w:rsid w:val="00D0298D"/>
    <w:rsid w:val="00D06F4A"/>
    <w:rsid w:val="00D3330C"/>
    <w:rsid w:val="00D542FB"/>
    <w:rsid w:val="00D57B92"/>
    <w:rsid w:val="00D63A50"/>
    <w:rsid w:val="00D942D4"/>
    <w:rsid w:val="00DA4EA2"/>
    <w:rsid w:val="00DC7183"/>
    <w:rsid w:val="00DF12BD"/>
    <w:rsid w:val="00E12B16"/>
    <w:rsid w:val="00E21C1B"/>
    <w:rsid w:val="00E4396E"/>
    <w:rsid w:val="00E45492"/>
    <w:rsid w:val="00E6640E"/>
    <w:rsid w:val="00E80F24"/>
    <w:rsid w:val="00E877C6"/>
    <w:rsid w:val="00E958A0"/>
    <w:rsid w:val="00EB0016"/>
    <w:rsid w:val="00EB43A9"/>
    <w:rsid w:val="00EB6F66"/>
    <w:rsid w:val="00EC2E1B"/>
    <w:rsid w:val="00EC433E"/>
    <w:rsid w:val="00EE2399"/>
    <w:rsid w:val="00EF3F1E"/>
    <w:rsid w:val="00F049B0"/>
    <w:rsid w:val="00F12FFE"/>
    <w:rsid w:val="00F26A0C"/>
    <w:rsid w:val="00F427BC"/>
    <w:rsid w:val="00F75B4B"/>
    <w:rsid w:val="00F81348"/>
    <w:rsid w:val="00F83BB4"/>
    <w:rsid w:val="00F91280"/>
    <w:rsid w:val="00F932D4"/>
    <w:rsid w:val="00F95D2B"/>
    <w:rsid w:val="00F95D6F"/>
    <w:rsid w:val="00FB073B"/>
    <w:rsid w:val="00FB4EAA"/>
    <w:rsid w:val="00FB5743"/>
    <w:rsid w:val="00FC13FC"/>
    <w:rsid w:val="00FD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9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1877</TotalTime>
  <Pages>7</Pages>
  <Words>927</Words>
  <Characters>5286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sanella</cp:lastModifiedBy>
  <cp:revision>37</cp:revision>
  <cp:lastPrinted>2015-04-27T07:54:00Z</cp:lastPrinted>
  <dcterms:created xsi:type="dcterms:W3CDTF">2015-03-16T02:09:00Z</dcterms:created>
  <dcterms:modified xsi:type="dcterms:W3CDTF">2015-04-28T04:51:00Z</dcterms:modified>
</cp:coreProperties>
</file>